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8D8C" w14:textId="77777777" w:rsidR="000415D1" w:rsidRDefault="0056175A">
      <w:pPr>
        <w:rPr>
          <w:rFonts w:ascii="Comic Sans MS" w:hAnsi="Comic Sans MS"/>
          <w:b/>
          <w:sz w:val="22"/>
          <w:szCs w:val="22"/>
        </w:rPr>
      </w:pPr>
      <w:r>
        <w:rPr>
          <w:rFonts w:ascii="Comic Sans MS" w:hAnsi="Comic Sans MS"/>
          <w:b/>
          <w:noProof/>
          <w:sz w:val="22"/>
          <w:szCs w:val="22"/>
        </w:rPr>
        <w:drawing>
          <wp:anchor distT="0" distB="0" distL="114300" distR="114300" simplePos="0" relativeHeight="251660800" behindDoc="1" locked="0" layoutInCell="1" allowOverlap="1" wp14:anchorId="556F5B48" wp14:editId="6733F766">
            <wp:simplePos x="0" y="0"/>
            <wp:positionH relativeFrom="column">
              <wp:posOffset>2800350</wp:posOffset>
            </wp:positionH>
            <wp:positionV relativeFrom="paragraph">
              <wp:posOffset>10160</wp:posOffset>
            </wp:positionV>
            <wp:extent cx="695325" cy="916940"/>
            <wp:effectExtent l="0" t="0" r="0" b="0"/>
            <wp:wrapTight wrapText="bothSides">
              <wp:wrapPolygon edited="0">
                <wp:start x="8285" y="0"/>
                <wp:lineTo x="4142" y="898"/>
                <wp:lineTo x="1184" y="3590"/>
                <wp:lineTo x="0" y="8078"/>
                <wp:lineTo x="0" y="9873"/>
                <wp:lineTo x="3551" y="14360"/>
                <wp:lineTo x="1775" y="20194"/>
                <wp:lineTo x="2367" y="21091"/>
                <wp:lineTo x="9468" y="21091"/>
                <wp:lineTo x="13611" y="21091"/>
                <wp:lineTo x="21304" y="21091"/>
                <wp:lineTo x="21304" y="7180"/>
                <wp:lineTo x="11836" y="0"/>
                <wp:lineTo x="8285" y="0"/>
              </wp:wrapPolygon>
            </wp:wrapTight>
            <wp:docPr id="1" name="Picture 13" descr="MC900236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6632[1]"/>
                    <pic:cNvPicPr>
                      <a:picLocks noChangeAspect="1" noChangeArrowheads="1"/>
                    </pic:cNvPicPr>
                  </pic:nvPicPr>
                  <pic:blipFill>
                    <a:blip r:embed="rId6" cstate="print"/>
                    <a:srcRect/>
                    <a:stretch>
                      <a:fillRect/>
                    </a:stretch>
                  </pic:blipFill>
                  <pic:spPr bwMode="auto">
                    <a:xfrm>
                      <a:off x="0" y="0"/>
                      <a:ext cx="695325" cy="9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E411AB" w14:textId="77777777" w:rsidR="0056175A" w:rsidRDefault="0056175A">
      <w:pPr>
        <w:rPr>
          <w:rFonts w:ascii="Comic Sans MS" w:hAnsi="Comic Sans MS"/>
          <w:sz w:val="22"/>
          <w:szCs w:val="22"/>
        </w:rPr>
      </w:pPr>
    </w:p>
    <w:p w14:paraId="1A86B6D9" w14:textId="77777777" w:rsidR="000415D1" w:rsidRDefault="000415D1">
      <w:pPr>
        <w:rPr>
          <w:rFonts w:ascii="Comic Sans MS" w:hAnsi="Comic Sans MS"/>
          <w:sz w:val="22"/>
          <w:szCs w:val="22"/>
        </w:rPr>
      </w:pPr>
    </w:p>
    <w:p w14:paraId="3D2161B3" w14:textId="77777777" w:rsidR="00DF0460" w:rsidRDefault="00DF0460">
      <w:pPr>
        <w:rPr>
          <w:rFonts w:ascii="Comic Sans MS" w:hAnsi="Comic Sans MS"/>
          <w:sz w:val="22"/>
          <w:szCs w:val="22"/>
        </w:rPr>
      </w:pPr>
    </w:p>
    <w:p w14:paraId="44ADD2B7" w14:textId="77777777" w:rsidR="00DF0460" w:rsidRDefault="00DF0460" w:rsidP="0056175A">
      <w:pPr>
        <w:jc w:val="center"/>
        <w:rPr>
          <w:rFonts w:ascii="Comic Sans MS" w:hAnsi="Comic Sans MS"/>
          <w:sz w:val="22"/>
          <w:szCs w:val="22"/>
        </w:rPr>
      </w:pPr>
    </w:p>
    <w:p w14:paraId="0A742562" w14:textId="2C51EA78" w:rsidR="0057142E" w:rsidRDefault="00304527" w:rsidP="00304527">
      <w:r>
        <w:t xml:space="preserve">                                </w:t>
      </w:r>
    </w:p>
    <w:p w14:paraId="24CAC984" w14:textId="77777777" w:rsidR="00304527" w:rsidRDefault="0056175A" w:rsidP="0056175A">
      <w:pPr>
        <w:jc w:val="center"/>
        <w:rPr>
          <w:rFonts w:ascii="Arial" w:hAnsi="Arial" w:cs="Arial"/>
          <w:b/>
          <w:sz w:val="32"/>
          <w:szCs w:val="32"/>
        </w:rPr>
      </w:pPr>
      <w:r>
        <w:rPr>
          <w:rFonts w:ascii="Arial" w:hAnsi="Arial" w:cs="Arial"/>
          <w:b/>
          <w:sz w:val="32"/>
          <w:szCs w:val="32"/>
        </w:rPr>
        <w:t>Red Barn Community Pre-school</w:t>
      </w:r>
    </w:p>
    <w:p w14:paraId="12A1872D" w14:textId="77777777" w:rsidR="0056175A" w:rsidRDefault="00BF4713" w:rsidP="0056175A">
      <w:pPr>
        <w:jc w:val="center"/>
        <w:rPr>
          <w:rFonts w:ascii="Arial" w:hAnsi="Arial" w:cs="Arial"/>
          <w:b/>
          <w:sz w:val="32"/>
          <w:szCs w:val="32"/>
        </w:rPr>
      </w:pPr>
      <w:r>
        <w:rPr>
          <w:rFonts w:ascii="Arial" w:hAnsi="Arial" w:cs="Arial"/>
          <w:b/>
          <w:sz w:val="32"/>
          <w:szCs w:val="32"/>
        </w:rPr>
        <w:t>Equality, inclusion and valuing diversity policy</w:t>
      </w:r>
    </w:p>
    <w:p w14:paraId="59CB81FE" w14:textId="77777777" w:rsidR="00BF4713" w:rsidRDefault="00BF4713" w:rsidP="0056175A">
      <w:pPr>
        <w:jc w:val="center"/>
        <w:rPr>
          <w:rFonts w:ascii="Arial" w:hAnsi="Arial" w:cs="Arial"/>
          <w:b/>
          <w:sz w:val="32"/>
          <w:szCs w:val="32"/>
        </w:rPr>
      </w:pPr>
    </w:p>
    <w:p w14:paraId="6F46D366" w14:textId="77777777" w:rsidR="00BF4713" w:rsidRPr="00BF4713" w:rsidRDefault="00BF4713" w:rsidP="0056175A">
      <w:pPr>
        <w:jc w:val="center"/>
        <w:rPr>
          <w:b/>
          <w:sz w:val="32"/>
          <w:szCs w:val="32"/>
        </w:rPr>
      </w:pPr>
    </w:p>
    <w:p w14:paraId="0B28E000" w14:textId="77777777" w:rsidR="00BF4713" w:rsidRPr="00BF4713" w:rsidRDefault="00BF4713" w:rsidP="00BF4713">
      <w:pPr>
        <w:rPr>
          <w:rFonts w:ascii="Arial" w:hAnsi="Arial" w:cs="Arial"/>
          <w:b/>
        </w:rPr>
      </w:pPr>
      <w:r w:rsidRPr="00BF4713">
        <w:rPr>
          <w:rFonts w:ascii="Arial" w:hAnsi="Arial" w:cs="Arial"/>
          <w:b/>
        </w:rPr>
        <w:t>Statement of intent</w:t>
      </w:r>
    </w:p>
    <w:p w14:paraId="3A2621DD" w14:textId="77777777" w:rsidR="00BF4713" w:rsidRPr="00BF4713" w:rsidRDefault="00BF4713" w:rsidP="00304527">
      <w:pPr>
        <w:rPr>
          <w:rFonts w:ascii="Arial" w:hAnsi="Arial" w:cs="Arial"/>
        </w:rPr>
      </w:pPr>
    </w:p>
    <w:p w14:paraId="63EDE829" w14:textId="77777777" w:rsidR="00B7681C" w:rsidRDefault="00BF4713" w:rsidP="00304527">
      <w:pPr>
        <w:rPr>
          <w:rFonts w:ascii="Arial" w:hAnsi="Arial" w:cs="Arial"/>
        </w:rPr>
      </w:pPr>
      <w:r w:rsidRPr="00BF4713">
        <w:rPr>
          <w:rFonts w:ascii="Arial" w:hAnsi="Arial" w:cs="Arial"/>
        </w:rPr>
        <w:t>We will</w:t>
      </w:r>
      <w:r>
        <w:rPr>
          <w:rFonts w:ascii="Arial" w:hAnsi="Arial" w:cs="Arial"/>
        </w:rPr>
        <w:t xml:space="preserve"> ensure that our service is fully inclusive in meeting the needs of all children, particularly those that arise from their ethnic heritage, social and economic background, gender, ability or disability.</w:t>
      </w:r>
    </w:p>
    <w:p w14:paraId="38F054AC" w14:textId="77777777" w:rsidR="00BF4713" w:rsidRDefault="00BF4713" w:rsidP="00304527">
      <w:pPr>
        <w:rPr>
          <w:rFonts w:ascii="Arial" w:hAnsi="Arial" w:cs="Arial"/>
        </w:rPr>
      </w:pPr>
    </w:p>
    <w:p w14:paraId="76ED13E9" w14:textId="77777777" w:rsidR="00BF4713" w:rsidRDefault="00BF4713" w:rsidP="00304527">
      <w:pPr>
        <w:rPr>
          <w:rFonts w:ascii="Arial" w:hAnsi="Arial" w:cs="Arial"/>
        </w:rPr>
      </w:pPr>
      <w:r>
        <w:rPr>
          <w:rFonts w:ascii="Arial" w:hAnsi="Arial" w:cs="Arial"/>
        </w:rPr>
        <w:t>Our setting is committed to anti-discriminatory practice to promote equality of opportunity and valuing diversity for all children and families.</w:t>
      </w:r>
    </w:p>
    <w:p w14:paraId="0021D227" w14:textId="77777777" w:rsidR="00BF4713" w:rsidRDefault="00BF4713" w:rsidP="00304527">
      <w:pPr>
        <w:rPr>
          <w:rFonts w:ascii="Arial" w:hAnsi="Arial" w:cs="Arial"/>
        </w:rPr>
      </w:pPr>
    </w:p>
    <w:p w14:paraId="2C87C310" w14:textId="77777777" w:rsidR="00BF4713" w:rsidRDefault="00BF4713" w:rsidP="00304527">
      <w:pPr>
        <w:rPr>
          <w:rFonts w:ascii="Arial" w:hAnsi="Arial" w:cs="Arial"/>
          <w:b/>
        </w:rPr>
      </w:pPr>
      <w:r>
        <w:rPr>
          <w:rFonts w:ascii="Arial" w:hAnsi="Arial" w:cs="Arial"/>
          <w:b/>
        </w:rPr>
        <w:t>Aim</w:t>
      </w:r>
    </w:p>
    <w:p w14:paraId="6F530CAF" w14:textId="77777777" w:rsidR="00BF4713" w:rsidRDefault="00BF4713" w:rsidP="00304527">
      <w:pPr>
        <w:rPr>
          <w:rFonts w:ascii="Arial" w:hAnsi="Arial" w:cs="Arial"/>
          <w:b/>
        </w:rPr>
      </w:pPr>
    </w:p>
    <w:p w14:paraId="601A95ED" w14:textId="77777777" w:rsidR="00BF4713" w:rsidRDefault="00BF4713" w:rsidP="00304527">
      <w:pPr>
        <w:rPr>
          <w:rFonts w:ascii="Arial" w:hAnsi="Arial" w:cs="Arial"/>
        </w:rPr>
      </w:pPr>
      <w:r>
        <w:rPr>
          <w:rFonts w:ascii="Arial" w:hAnsi="Arial" w:cs="Arial"/>
        </w:rPr>
        <w:t>We aim to:</w:t>
      </w:r>
    </w:p>
    <w:p w14:paraId="76F684C7" w14:textId="77777777" w:rsidR="00BF4713" w:rsidRDefault="00BF4713" w:rsidP="00304527">
      <w:pPr>
        <w:rPr>
          <w:rFonts w:ascii="Arial" w:hAnsi="Arial" w:cs="Arial"/>
        </w:rPr>
      </w:pPr>
    </w:p>
    <w:p w14:paraId="6A50C4C5" w14:textId="77777777" w:rsidR="00BF4713" w:rsidRDefault="00BF4713" w:rsidP="00BF4713">
      <w:pPr>
        <w:pStyle w:val="ListParagraph"/>
        <w:numPr>
          <w:ilvl w:val="0"/>
          <w:numId w:val="18"/>
        </w:numPr>
        <w:rPr>
          <w:rFonts w:ascii="Arial" w:hAnsi="Arial" w:cs="Arial"/>
        </w:rPr>
      </w:pPr>
      <w:r>
        <w:rPr>
          <w:rFonts w:ascii="Arial" w:hAnsi="Arial" w:cs="Arial"/>
        </w:rPr>
        <w:t>Promote a secure and accessible environment in which all our children can flourish and in which all contributions are considered and valued</w:t>
      </w:r>
    </w:p>
    <w:p w14:paraId="3799AAC9" w14:textId="77777777" w:rsidR="00BF4713" w:rsidRDefault="00BF4713" w:rsidP="00BF4713">
      <w:pPr>
        <w:rPr>
          <w:rFonts w:ascii="Arial" w:hAnsi="Arial" w:cs="Arial"/>
        </w:rPr>
      </w:pPr>
    </w:p>
    <w:p w14:paraId="1D39A61B" w14:textId="77777777" w:rsidR="00BF4713" w:rsidRDefault="00BF4713" w:rsidP="00BF4713">
      <w:pPr>
        <w:pStyle w:val="ListParagraph"/>
        <w:numPr>
          <w:ilvl w:val="0"/>
          <w:numId w:val="18"/>
        </w:numPr>
        <w:rPr>
          <w:rFonts w:ascii="Arial" w:hAnsi="Arial" w:cs="Arial"/>
        </w:rPr>
      </w:pPr>
      <w:r>
        <w:rPr>
          <w:rFonts w:ascii="Arial" w:hAnsi="Arial" w:cs="Arial"/>
        </w:rPr>
        <w:t>Include and value the contribution of all families to our understanding of equality and diversity</w:t>
      </w:r>
    </w:p>
    <w:p w14:paraId="47A61F6B" w14:textId="77777777" w:rsidR="00BF4713" w:rsidRPr="00BF4713" w:rsidRDefault="00BF4713" w:rsidP="00BF4713">
      <w:pPr>
        <w:pStyle w:val="ListParagraph"/>
        <w:rPr>
          <w:rFonts w:ascii="Arial" w:hAnsi="Arial" w:cs="Arial"/>
        </w:rPr>
      </w:pPr>
    </w:p>
    <w:p w14:paraId="4B101BE5" w14:textId="77777777" w:rsidR="00BF4713" w:rsidRDefault="00BF4713" w:rsidP="00BF4713">
      <w:pPr>
        <w:pStyle w:val="ListParagraph"/>
        <w:numPr>
          <w:ilvl w:val="0"/>
          <w:numId w:val="18"/>
        </w:numPr>
        <w:rPr>
          <w:rFonts w:ascii="Arial" w:hAnsi="Arial" w:cs="Arial"/>
        </w:rPr>
      </w:pPr>
      <w:r>
        <w:rPr>
          <w:rFonts w:ascii="Arial" w:hAnsi="Arial" w:cs="Arial"/>
        </w:rPr>
        <w:t>Provide positive non-stereotyping information about gender roles, diverse ethnic and cultural groups and disabled people</w:t>
      </w:r>
    </w:p>
    <w:p w14:paraId="440AF9BB" w14:textId="77777777" w:rsidR="00BF4713" w:rsidRPr="00BF4713" w:rsidRDefault="00BF4713" w:rsidP="00BF4713">
      <w:pPr>
        <w:ind w:left="360"/>
        <w:rPr>
          <w:rFonts w:ascii="Arial" w:hAnsi="Arial" w:cs="Arial"/>
        </w:rPr>
      </w:pPr>
    </w:p>
    <w:p w14:paraId="741B5718" w14:textId="77777777" w:rsidR="00BF4713" w:rsidRDefault="00BF4713" w:rsidP="00BF4713">
      <w:pPr>
        <w:pStyle w:val="ListParagraph"/>
        <w:numPr>
          <w:ilvl w:val="0"/>
          <w:numId w:val="18"/>
        </w:numPr>
        <w:rPr>
          <w:rFonts w:ascii="Arial" w:hAnsi="Arial" w:cs="Arial"/>
        </w:rPr>
      </w:pPr>
      <w:r>
        <w:rPr>
          <w:rFonts w:ascii="Arial" w:hAnsi="Arial" w:cs="Arial"/>
        </w:rPr>
        <w:t>Improve our knowledge and understanding of issues of anti-discriminatory</w:t>
      </w:r>
      <w:r w:rsidR="00A735A2">
        <w:rPr>
          <w:rFonts w:ascii="Arial" w:hAnsi="Arial" w:cs="Arial"/>
        </w:rPr>
        <w:t xml:space="preserve"> practice, promoting equality and valuing diversity</w:t>
      </w:r>
    </w:p>
    <w:p w14:paraId="57E91D97" w14:textId="77777777" w:rsidR="00A735A2" w:rsidRPr="00A735A2" w:rsidRDefault="00A735A2" w:rsidP="00A735A2">
      <w:pPr>
        <w:pStyle w:val="ListParagraph"/>
        <w:rPr>
          <w:rFonts w:ascii="Arial" w:hAnsi="Arial" w:cs="Arial"/>
        </w:rPr>
      </w:pPr>
    </w:p>
    <w:p w14:paraId="25211D06" w14:textId="77777777" w:rsidR="00A735A2" w:rsidRDefault="00A735A2" w:rsidP="00BF4713">
      <w:pPr>
        <w:pStyle w:val="ListParagraph"/>
        <w:numPr>
          <w:ilvl w:val="0"/>
          <w:numId w:val="18"/>
        </w:numPr>
        <w:rPr>
          <w:rFonts w:ascii="Arial" w:hAnsi="Arial" w:cs="Arial"/>
        </w:rPr>
      </w:pPr>
      <w:r>
        <w:rPr>
          <w:rFonts w:ascii="Arial" w:hAnsi="Arial" w:cs="Arial"/>
        </w:rPr>
        <w:t>Make inclusion a thread that runs through all of the activities of the setting</w:t>
      </w:r>
    </w:p>
    <w:p w14:paraId="026329A1" w14:textId="77777777" w:rsidR="00A735A2" w:rsidRPr="00A735A2" w:rsidRDefault="00A735A2" w:rsidP="00A735A2">
      <w:pPr>
        <w:pStyle w:val="ListParagraph"/>
        <w:rPr>
          <w:rFonts w:ascii="Arial" w:hAnsi="Arial" w:cs="Arial"/>
        </w:rPr>
      </w:pPr>
    </w:p>
    <w:p w14:paraId="3140ACAD" w14:textId="77777777" w:rsidR="00A735A2" w:rsidRDefault="00A735A2" w:rsidP="00A735A2">
      <w:pPr>
        <w:rPr>
          <w:rFonts w:ascii="Arial" w:hAnsi="Arial" w:cs="Arial"/>
        </w:rPr>
      </w:pPr>
    </w:p>
    <w:p w14:paraId="192D429E" w14:textId="77777777" w:rsidR="00A735A2" w:rsidRDefault="00A735A2" w:rsidP="00A735A2">
      <w:pPr>
        <w:rPr>
          <w:rFonts w:ascii="Arial" w:hAnsi="Arial" w:cs="Arial"/>
        </w:rPr>
      </w:pPr>
      <w:r>
        <w:rPr>
          <w:rFonts w:ascii="Arial" w:hAnsi="Arial" w:cs="Arial"/>
        </w:rPr>
        <w:t>The legal framework for this policy is:</w:t>
      </w:r>
    </w:p>
    <w:p w14:paraId="786162BD" w14:textId="77777777" w:rsidR="00A735A2" w:rsidRDefault="00A735A2" w:rsidP="00A735A2">
      <w:pPr>
        <w:rPr>
          <w:rFonts w:ascii="Arial" w:hAnsi="Arial" w:cs="Arial"/>
        </w:rPr>
      </w:pPr>
    </w:p>
    <w:p w14:paraId="4B15E778" w14:textId="77777777" w:rsidR="00A735A2" w:rsidRDefault="00CC4BD5" w:rsidP="00A735A2">
      <w:pPr>
        <w:pStyle w:val="ListParagraph"/>
        <w:numPr>
          <w:ilvl w:val="0"/>
          <w:numId w:val="19"/>
        </w:numPr>
        <w:rPr>
          <w:rFonts w:ascii="Arial" w:hAnsi="Arial" w:cs="Arial"/>
        </w:rPr>
      </w:pPr>
      <w:r>
        <w:rPr>
          <w:rFonts w:ascii="Arial" w:hAnsi="Arial" w:cs="Arial"/>
        </w:rPr>
        <w:t>The Equality Act 2010</w:t>
      </w:r>
    </w:p>
    <w:p w14:paraId="225DB558" w14:textId="77777777" w:rsidR="00A735A2" w:rsidRDefault="00A735A2" w:rsidP="00A735A2">
      <w:pPr>
        <w:rPr>
          <w:rFonts w:ascii="Arial" w:hAnsi="Arial" w:cs="Arial"/>
        </w:rPr>
      </w:pPr>
    </w:p>
    <w:p w14:paraId="0002C724" w14:textId="77777777" w:rsidR="00A735A2" w:rsidRDefault="00A735A2" w:rsidP="00A735A2">
      <w:pPr>
        <w:pStyle w:val="ListParagraph"/>
        <w:numPr>
          <w:ilvl w:val="0"/>
          <w:numId w:val="19"/>
        </w:numPr>
        <w:rPr>
          <w:rFonts w:ascii="Arial" w:hAnsi="Arial" w:cs="Arial"/>
        </w:rPr>
      </w:pPr>
      <w:r>
        <w:rPr>
          <w:rFonts w:ascii="Arial" w:hAnsi="Arial" w:cs="Arial"/>
        </w:rPr>
        <w:t>Disability Discrimination Act (DDA) 1995,2005</w:t>
      </w:r>
    </w:p>
    <w:p w14:paraId="059E5F36" w14:textId="77777777" w:rsidR="00A735A2" w:rsidRPr="00A735A2" w:rsidRDefault="00A735A2" w:rsidP="00A735A2">
      <w:pPr>
        <w:pStyle w:val="ListParagraph"/>
        <w:rPr>
          <w:rFonts w:ascii="Arial" w:hAnsi="Arial" w:cs="Arial"/>
        </w:rPr>
      </w:pPr>
    </w:p>
    <w:p w14:paraId="27B757C3" w14:textId="77777777" w:rsidR="00A735A2" w:rsidRDefault="00A735A2" w:rsidP="00A735A2">
      <w:pPr>
        <w:pStyle w:val="ListParagraph"/>
        <w:numPr>
          <w:ilvl w:val="0"/>
          <w:numId w:val="19"/>
        </w:numPr>
        <w:rPr>
          <w:rFonts w:ascii="Arial" w:hAnsi="Arial" w:cs="Arial"/>
        </w:rPr>
      </w:pPr>
      <w:r>
        <w:rPr>
          <w:rFonts w:ascii="Arial" w:hAnsi="Arial" w:cs="Arial"/>
        </w:rPr>
        <w:t>Race Relations Act 1976</w:t>
      </w:r>
      <w:r w:rsidR="00CC4BD5">
        <w:rPr>
          <w:rFonts w:ascii="Arial" w:hAnsi="Arial" w:cs="Arial"/>
        </w:rPr>
        <w:t xml:space="preserve"> </w:t>
      </w:r>
    </w:p>
    <w:p w14:paraId="3FAE9D8B" w14:textId="77777777" w:rsidR="00A735A2" w:rsidRPr="00A735A2" w:rsidRDefault="00A735A2" w:rsidP="00A735A2">
      <w:pPr>
        <w:pStyle w:val="ListParagraph"/>
        <w:rPr>
          <w:rFonts w:ascii="Arial" w:hAnsi="Arial" w:cs="Arial"/>
        </w:rPr>
      </w:pPr>
    </w:p>
    <w:p w14:paraId="28DEA5BB" w14:textId="77777777" w:rsidR="00A735A2" w:rsidRDefault="00A735A2" w:rsidP="00A735A2">
      <w:pPr>
        <w:pStyle w:val="ListParagraph"/>
        <w:numPr>
          <w:ilvl w:val="0"/>
          <w:numId w:val="19"/>
        </w:numPr>
        <w:rPr>
          <w:rFonts w:ascii="Arial" w:hAnsi="Arial" w:cs="Arial"/>
        </w:rPr>
      </w:pPr>
      <w:r>
        <w:rPr>
          <w:rFonts w:ascii="Arial" w:hAnsi="Arial" w:cs="Arial"/>
        </w:rPr>
        <w:t>Race Relations Amendment Act 2000</w:t>
      </w:r>
    </w:p>
    <w:p w14:paraId="0088AE4F" w14:textId="77777777" w:rsidR="00A735A2" w:rsidRPr="00A735A2" w:rsidRDefault="00A735A2" w:rsidP="00A735A2">
      <w:pPr>
        <w:pStyle w:val="ListParagraph"/>
        <w:rPr>
          <w:rFonts w:ascii="Arial" w:hAnsi="Arial" w:cs="Arial"/>
        </w:rPr>
      </w:pPr>
    </w:p>
    <w:p w14:paraId="1693C918" w14:textId="77777777" w:rsidR="00A735A2" w:rsidRDefault="00A735A2" w:rsidP="00A735A2">
      <w:pPr>
        <w:pStyle w:val="ListParagraph"/>
        <w:numPr>
          <w:ilvl w:val="0"/>
          <w:numId w:val="19"/>
        </w:numPr>
        <w:rPr>
          <w:rFonts w:ascii="Arial" w:hAnsi="Arial" w:cs="Arial"/>
        </w:rPr>
      </w:pPr>
      <w:r>
        <w:rPr>
          <w:rFonts w:ascii="Arial" w:hAnsi="Arial" w:cs="Arial"/>
        </w:rPr>
        <w:t>Sex Discrimination Act 1976, 1986</w:t>
      </w:r>
    </w:p>
    <w:p w14:paraId="3E9660A2" w14:textId="77777777" w:rsidR="00A735A2" w:rsidRPr="00A735A2" w:rsidRDefault="00A735A2" w:rsidP="00A735A2">
      <w:pPr>
        <w:pStyle w:val="ListParagraph"/>
        <w:rPr>
          <w:rFonts w:ascii="Arial" w:hAnsi="Arial" w:cs="Arial"/>
        </w:rPr>
      </w:pPr>
    </w:p>
    <w:p w14:paraId="2A05EDB3" w14:textId="77777777" w:rsidR="00A735A2" w:rsidRDefault="00A735A2" w:rsidP="00A735A2">
      <w:pPr>
        <w:pStyle w:val="ListParagraph"/>
        <w:numPr>
          <w:ilvl w:val="0"/>
          <w:numId w:val="19"/>
        </w:numPr>
        <w:rPr>
          <w:rFonts w:ascii="Arial" w:hAnsi="Arial" w:cs="Arial"/>
        </w:rPr>
      </w:pPr>
      <w:r>
        <w:rPr>
          <w:rFonts w:ascii="Arial" w:hAnsi="Arial" w:cs="Arial"/>
        </w:rPr>
        <w:t>Children Act 1989, 2004</w:t>
      </w:r>
    </w:p>
    <w:p w14:paraId="407CA8B8" w14:textId="77777777" w:rsidR="00A735A2" w:rsidRPr="00A735A2" w:rsidRDefault="00A735A2" w:rsidP="00A735A2">
      <w:pPr>
        <w:pStyle w:val="ListParagraph"/>
        <w:rPr>
          <w:rFonts w:ascii="Arial" w:hAnsi="Arial" w:cs="Arial"/>
        </w:rPr>
      </w:pPr>
    </w:p>
    <w:p w14:paraId="096179A2" w14:textId="77777777" w:rsidR="00A735A2" w:rsidRDefault="00A735A2" w:rsidP="00A735A2">
      <w:pPr>
        <w:pStyle w:val="ListParagraph"/>
        <w:numPr>
          <w:ilvl w:val="0"/>
          <w:numId w:val="19"/>
        </w:numPr>
        <w:rPr>
          <w:rFonts w:ascii="Arial" w:hAnsi="Arial" w:cs="Arial"/>
        </w:rPr>
      </w:pPr>
      <w:r>
        <w:rPr>
          <w:rFonts w:ascii="Arial" w:hAnsi="Arial" w:cs="Arial"/>
        </w:rPr>
        <w:t>Special Educational Needs and Disability Act 2001</w:t>
      </w:r>
    </w:p>
    <w:p w14:paraId="7B83E6B5" w14:textId="77777777" w:rsidR="00A735A2" w:rsidRPr="00A735A2" w:rsidRDefault="00A735A2" w:rsidP="00A735A2">
      <w:pPr>
        <w:pStyle w:val="ListParagraph"/>
        <w:rPr>
          <w:rFonts w:ascii="Arial" w:hAnsi="Arial" w:cs="Arial"/>
        </w:rPr>
      </w:pPr>
    </w:p>
    <w:p w14:paraId="0E36AA10" w14:textId="77777777" w:rsidR="00A735A2" w:rsidRDefault="00A735A2" w:rsidP="00A735A2">
      <w:pPr>
        <w:rPr>
          <w:rFonts w:ascii="Arial" w:hAnsi="Arial" w:cs="Arial"/>
        </w:rPr>
      </w:pPr>
    </w:p>
    <w:p w14:paraId="6226E879" w14:textId="77777777" w:rsidR="00A735A2" w:rsidRDefault="00A735A2" w:rsidP="00A735A2">
      <w:pPr>
        <w:rPr>
          <w:rFonts w:ascii="Arial" w:hAnsi="Arial" w:cs="Arial"/>
          <w:b/>
        </w:rPr>
      </w:pPr>
      <w:r>
        <w:rPr>
          <w:rFonts w:ascii="Arial" w:hAnsi="Arial" w:cs="Arial"/>
          <w:b/>
        </w:rPr>
        <w:t>Method</w:t>
      </w:r>
    </w:p>
    <w:p w14:paraId="09B160CC" w14:textId="77777777" w:rsidR="00A735A2" w:rsidRDefault="00A735A2" w:rsidP="00A735A2">
      <w:pPr>
        <w:rPr>
          <w:rFonts w:ascii="Arial" w:hAnsi="Arial" w:cs="Arial"/>
          <w:b/>
        </w:rPr>
      </w:pPr>
    </w:p>
    <w:p w14:paraId="74DB28BB" w14:textId="77777777" w:rsidR="00A735A2" w:rsidRDefault="00A735A2" w:rsidP="00A735A2">
      <w:pPr>
        <w:rPr>
          <w:rFonts w:ascii="Arial" w:hAnsi="Arial" w:cs="Arial"/>
        </w:rPr>
      </w:pPr>
      <w:r>
        <w:rPr>
          <w:rFonts w:ascii="Arial" w:hAnsi="Arial" w:cs="Arial"/>
        </w:rPr>
        <w:t>In order to meet our legal duties, promote equality and inclusion in our setting and value diversity we follow these procedures:</w:t>
      </w:r>
    </w:p>
    <w:p w14:paraId="16B677BC" w14:textId="77777777" w:rsidR="00A735A2" w:rsidRDefault="00A735A2" w:rsidP="00A735A2">
      <w:pPr>
        <w:rPr>
          <w:rFonts w:ascii="Arial" w:hAnsi="Arial" w:cs="Arial"/>
        </w:rPr>
      </w:pPr>
    </w:p>
    <w:p w14:paraId="711C2D0D" w14:textId="77777777" w:rsidR="00A735A2" w:rsidRDefault="00A735A2" w:rsidP="00A735A2">
      <w:pPr>
        <w:rPr>
          <w:rFonts w:ascii="Arial" w:hAnsi="Arial" w:cs="Arial"/>
          <w:i/>
        </w:rPr>
      </w:pPr>
      <w:r>
        <w:rPr>
          <w:rFonts w:ascii="Arial" w:hAnsi="Arial" w:cs="Arial"/>
          <w:i/>
        </w:rPr>
        <w:t>Admissions</w:t>
      </w:r>
    </w:p>
    <w:p w14:paraId="60F9500B" w14:textId="77777777" w:rsidR="00A735A2" w:rsidRDefault="00A735A2" w:rsidP="00A735A2">
      <w:pPr>
        <w:rPr>
          <w:rFonts w:ascii="Arial" w:hAnsi="Arial" w:cs="Arial"/>
          <w:i/>
        </w:rPr>
      </w:pPr>
    </w:p>
    <w:p w14:paraId="5780ADCE" w14:textId="77777777" w:rsidR="00A735A2" w:rsidRDefault="00A735A2" w:rsidP="00A735A2">
      <w:pPr>
        <w:pStyle w:val="ListParagraph"/>
        <w:numPr>
          <w:ilvl w:val="0"/>
          <w:numId w:val="20"/>
        </w:numPr>
        <w:rPr>
          <w:rFonts w:ascii="Arial" w:hAnsi="Arial" w:cs="Arial"/>
        </w:rPr>
      </w:pPr>
      <w:r>
        <w:rPr>
          <w:rFonts w:ascii="Arial" w:hAnsi="Arial" w:cs="Arial"/>
        </w:rPr>
        <w:t>Our setting is open to all members of the community.</w:t>
      </w:r>
    </w:p>
    <w:p w14:paraId="7E98A2AE" w14:textId="77777777" w:rsidR="00A735A2" w:rsidRDefault="00A735A2" w:rsidP="00A735A2">
      <w:pPr>
        <w:rPr>
          <w:rFonts w:ascii="Arial" w:hAnsi="Arial" w:cs="Arial"/>
        </w:rPr>
      </w:pPr>
    </w:p>
    <w:p w14:paraId="40A5EE2A" w14:textId="77777777" w:rsidR="00A735A2" w:rsidRDefault="00A735A2" w:rsidP="00A735A2">
      <w:pPr>
        <w:pStyle w:val="ListParagraph"/>
        <w:numPr>
          <w:ilvl w:val="0"/>
          <w:numId w:val="20"/>
        </w:numPr>
        <w:rPr>
          <w:rFonts w:ascii="Arial" w:hAnsi="Arial" w:cs="Arial"/>
        </w:rPr>
      </w:pPr>
      <w:r>
        <w:rPr>
          <w:rFonts w:ascii="Arial" w:hAnsi="Arial" w:cs="Arial"/>
        </w:rPr>
        <w:t>We advertise our service widely.</w:t>
      </w:r>
    </w:p>
    <w:p w14:paraId="38AE8BF6" w14:textId="77777777" w:rsidR="00CC4BD5" w:rsidRPr="00CC4BD5" w:rsidRDefault="00CC4BD5" w:rsidP="00CC4BD5">
      <w:pPr>
        <w:pStyle w:val="ListParagraph"/>
        <w:rPr>
          <w:rFonts w:ascii="Arial" w:hAnsi="Arial" w:cs="Arial"/>
        </w:rPr>
      </w:pPr>
    </w:p>
    <w:p w14:paraId="1B3C39E1" w14:textId="42BA82C1" w:rsidR="00CC4BD5" w:rsidRDefault="00CC4BD5" w:rsidP="00A735A2">
      <w:pPr>
        <w:pStyle w:val="ListParagraph"/>
        <w:numPr>
          <w:ilvl w:val="0"/>
          <w:numId w:val="20"/>
        </w:numPr>
        <w:rPr>
          <w:rFonts w:ascii="Arial" w:hAnsi="Arial" w:cs="Arial"/>
        </w:rPr>
      </w:pPr>
      <w:r>
        <w:rPr>
          <w:rFonts w:ascii="Arial" w:hAnsi="Arial" w:cs="Arial"/>
        </w:rPr>
        <w:t>We employ a</w:t>
      </w:r>
      <w:r w:rsidR="00924D3B">
        <w:rPr>
          <w:rFonts w:ascii="Arial" w:hAnsi="Arial" w:cs="Arial"/>
        </w:rPr>
        <w:t xml:space="preserve"> SENCO: </w:t>
      </w:r>
      <w:r w:rsidR="00644456">
        <w:rPr>
          <w:rFonts w:ascii="Arial" w:hAnsi="Arial" w:cs="Arial"/>
        </w:rPr>
        <w:t>Jaimie Hall</w:t>
      </w:r>
    </w:p>
    <w:p w14:paraId="70853A96" w14:textId="77777777" w:rsidR="00A735A2" w:rsidRPr="00A735A2" w:rsidRDefault="00A735A2" w:rsidP="00A735A2">
      <w:pPr>
        <w:pStyle w:val="ListParagraph"/>
        <w:rPr>
          <w:rFonts w:ascii="Arial" w:hAnsi="Arial" w:cs="Arial"/>
        </w:rPr>
      </w:pPr>
    </w:p>
    <w:p w14:paraId="42258221" w14:textId="77777777" w:rsidR="00A735A2" w:rsidRDefault="00A735A2" w:rsidP="00A735A2">
      <w:pPr>
        <w:pStyle w:val="ListParagraph"/>
        <w:numPr>
          <w:ilvl w:val="0"/>
          <w:numId w:val="20"/>
        </w:numPr>
        <w:rPr>
          <w:rFonts w:ascii="Arial" w:hAnsi="Arial" w:cs="Arial"/>
        </w:rPr>
      </w:pPr>
      <w:r>
        <w:rPr>
          <w:rFonts w:ascii="Arial" w:hAnsi="Arial" w:cs="Arial"/>
        </w:rPr>
        <w:t>We reflect the diversity of members of our service in our publicity and promotional materials</w:t>
      </w:r>
      <w:r w:rsidR="00643F1A">
        <w:rPr>
          <w:rFonts w:ascii="Arial" w:hAnsi="Arial" w:cs="Arial"/>
        </w:rPr>
        <w:t>.</w:t>
      </w:r>
    </w:p>
    <w:p w14:paraId="33FE0CB9" w14:textId="77777777" w:rsidR="00A735A2" w:rsidRPr="00A735A2" w:rsidRDefault="00A735A2" w:rsidP="00A735A2">
      <w:pPr>
        <w:pStyle w:val="ListParagraph"/>
        <w:rPr>
          <w:rFonts w:ascii="Arial" w:hAnsi="Arial" w:cs="Arial"/>
        </w:rPr>
      </w:pPr>
    </w:p>
    <w:p w14:paraId="343ADBCA" w14:textId="77777777" w:rsidR="00A735A2" w:rsidRDefault="00A735A2" w:rsidP="00A735A2">
      <w:pPr>
        <w:pStyle w:val="ListParagraph"/>
        <w:numPr>
          <w:ilvl w:val="0"/>
          <w:numId w:val="20"/>
        </w:numPr>
        <w:rPr>
          <w:rFonts w:ascii="Arial" w:hAnsi="Arial" w:cs="Arial"/>
        </w:rPr>
      </w:pPr>
      <w:r>
        <w:rPr>
          <w:rFonts w:ascii="Arial" w:hAnsi="Arial" w:cs="Arial"/>
        </w:rPr>
        <w:t xml:space="preserve">We provide </w:t>
      </w:r>
      <w:r w:rsidR="00643F1A">
        <w:rPr>
          <w:rFonts w:ascii="Arial" w:hAnsi="Arial" w:cs="Arial"/>
        </w:rPr>
        <w:t>information in clear, concise language, whether in spoken or written form.</w:t>
      </w:r>
    </w:p>
    <w:p w14:paraId="510EB244" w14:textId="77777777" w:rsidR="00643F1A" w:rsidRPr="00643F1A" w:rsidRDefault="00643F1A" w:rsidP="00643F1A">
      <w:pPr>
        <w:pStyle w:val="ListParagraph"/>
        <w:rPr>
          <w:rFonts w:ascii="Arial" w:hAnsi="Arial" w:cs="Arial"/>
        </w:rPr>
      </w:pPr>
    </w:p>
    <w:p w14:paraId="3BD9CB65" w14:textId="77777777" w:rsidR="00643F1A" w:rsidRDefault="00643F1A" w:rsidP="00643F1A">
      <w:pPr>
        <w:pStyle w:val="ListParagraph"/>
        <w:numPr>
          <w:ilvl w:val="0"/>
          <w:numId w:val="20"/>
        </w:numPr>
        <w:rPr>
          <w:rFonts w:ascii="Arial" w:hAnsi="Arial" w:cs="Arial"/>
        </w:rPr>
      </w:pPr>
      <w:r>
        <w:rPr>
          <w:rFonts w:ascii="Arial" w:hAnsi="Arial" w:cs="Arial"/>
        </w:rPr>
        <w:t xml:space="preserve">We </w:t>
      </w:r>
      <w:r w:rsidR="00CC4BD5">
        <w:rPr>
          <w:rFonts w:ascii="Arial" w:hAnsi="Arial" w:cs="Arial"/>
        </w:rPr>
        <w:t xml:space="preserve">will endeavour to provide information in </w:t>
      </w:r>
      <w:r>
        <w:rPr>
          <w:rFonts w:ascii="Arial" w:hAnsi="Arial" w:cs="Arial"/>
        </w:rPr>
        <w:t>languages</w:t>
      </w:r>
      <w:r w:rsidR="00CC4BD5">
        <w:rPr>
          <w:rFonts w:ascii="Arial" w:hAnsi="Arial" w:cs="Arial"/>
        </w:rPr>
        <w:t xml:space="preserve"> other than English wherever needed.</w:t>
      </w:r>
    </w:p>
    <w:p w14:paraId="2D5CC2BA" w14:textId="77777777" w:rsidR="00643F1A" w:rsidRPr="00643F1A" w:rsidRDefault="00643F1A" w:rsidP="00643F1A">
      <w:pPr>
        <w:pStyle w:val="ListParagraph"/>
        <w:rPr>
          <w:rFonts w:ascii="Arial" w:hAnsi="Arial" w:cs="Arial"/>
        </w:rPr>
      </w:pPr>
    </w:p>
    <w:p w14:paraId="5AA715A9" w14:textId="77777777" w:rsidR="00643F1A" w:rsidRDefault="00643F1A" w:rsidP="00643F1A">
      <w:pPr>
        <w:pStyle w:val="ListParagraph"/>
        <w:numPr>
          <w:ilvl w:val="0"/>
          <w:numId w:val="20"/>
        </w:numPr>
        <w:rPr>
          <w:rFonts w:ascii="Arial" w:hAnsi="Arial" w:cs="Arial"/>
        </w:rPr>
      </w:pPr>
      <w:r>
        <w:rPr>
          <w:rFonts w:ascii="Arial" w:hAnsi="Arial" w:cs="Arial"/>
        </w:rPr>
        <w:t>We base our admissions policy on a fair system.</w:t>
      </w:r>
    </w:p>
    <w:p w14:paraId="56F6E828" w14:textId="77777777" w:rsidR="00643F1A" w:rsidRPr="00643F1A" w:rsidRDefault="00643F1A" w:rsidP="00643F1A">
      <w:pPr>
        <w:pStyle w:val="ListParagraph"/>
        <w:rPr>
          <w:rFonts w:ascii="Arial" w:hAnsi="Arial" w:cs="Arial"/>
        </w:rPr>
      </w:pPr>
    </w:p>
    <w:p w14:paraId="593538B9" w14:textId="77777777" w:rsidR="00643F1A" w:rsidRDefault="00643F1A" w:rsidP="00643F1A">
      <w:pPr>
        <w:pStyle w:val="ListParagraph"/>
        <w:numPr>
          <w:ilvl w:val="0"/>
          <w:numId w:val="20"/>
        </w:numPr>
        <w:rPr>
          <w:rFonts w:ascii="Arial" w:hAnsi="Arial" w:cs="Arial"/>
        </w:rPr>
      </w:pPr>
      <w:r>
        <w:rPr>
          <w:rFonts w:ascii="Arial" w:hAnsi="Arial" w:cs="Arial"/>
        </w:rPr>
        <w:t>We ensure that all parents are made aware of our equality and diversity policy and all other relevant policies.</w:t>
      </w:r>
    </w:p>
    <w:p w14:paraId="69CDE427" w14:textId="77777777" w:rsidR="00643F1A" w:rsidRPr="00643F1A" w:rsidRDefault="00643F1A" w:rsidP="00643F1A">
      <w:pPr>
        <w:pStyle w:val="ListParagraph"/>
        <w:rPr>
          <w:rFonts w:ascii="Arial" w:hAnsi="Arial" w:cs="Arial"/>
        </w:rPr>
      </w:pPr>
    </w:p>
    <w:p w14:paraId="1AB688EF" w14:textId="77777777" w:rsidR="00643F1A" w:rsidRDefault="00643F1A" w:rsidP="00643F1A">
      <w:pPr>
        <w:pStyle w:val="ListParagraph"/>
        <w:numPr>
          <w:ilvl w:val="0"/>
          <w:numId w:val="20"/>
        </w:numPr>
        <w:rPr>
          <w:rFonts w:ascii="Arial" w:hAnsi="Arial" w:cs="Arial"/>
        </w:rPr>
      </w:pPr>
      <w:r>
        <w:rPr>
          <w:rFonts w:ascii="Arial" w:hAnsi="Arial" w:cs="Arial"/>
        </w:rPr>
        <w:t>We do not discriminate against a child or their family, or prevent entry to our setting, on the basis of colour, ethnicity, religion or social background, such as being a member of a Travelling community or an asylum seeker.</w:t>
      </w:r>
    </w:p>
    <w:p w14:paraId="67AFE75A" w14:textId="77777777" w:rsidR="00643F1A" w:rsidRPr="00643F1A" w:rsidRDefault="00643F1A" w:rsidP="00643F1A">
      <w:pPr>
        <w:pStyle w:val="ListParagraph"/>
        <w:rPr>
          <w:rFonts w:ascii="Arial" w:hAnsi="Arial" w:cs="Arial"/>
        </w:rPr>
      </w:pPr>
    </w:p>
    <w:p w14:paraId="624B602E" w14:textId="77777777" w:rsidR="00643F1A" w:rsidRDefault="00643F1A" w:rsidP="00643F1A">
      <w:pPr>
        <w:pStyle w:val="ListParagraph"/>
        <w:numPr>
          <w:ilvl w:val="0"/>
          <w:numId w:val="20"/>
        </w:numPr>
        <w:rPr>
          <w:rFonts w:ascii="Arial" w:hAnsi="Arial" w:cs="Arial"/>
        </w:rPr>
      </w:pPr>
      <w:r>
        <w:rPr>
          <w:rFonts w:ascii="Arial" w:hAnsi="Arial" w:cs="Arial"/>
        </w:rPr>
        <w:t>We do not discriminate against a disabled child or refuse a child entry to our setting for reasons relating to disability.</w:t>
      </w:r>
    </w:p>
    <w:p w14:paraId="00B5A18D" w14:textId="77777777" w:rsidR="00643F1A" w:rsidRPr="00643F1A" w:rsidRDefault="00643F1A" w:rsidP="00643F1A">
      <w:pPr>
        <w:pStyle w:val="ListParagraph"/>
        <w:rPr>
          <w:rFonts w:ascii="Arial" w:hAnsi="Arial" w:cs="Arial"/>
        </w:rPr>
      </w:pPr>
    </w:p>
    <w:p w14:paraId="530353B8" w14:textId="77777777" w:rsidR="00B36BA1" w:rsidRDefault="00B36BA1" w:rsidP="00643F1A">
      <w:pPr>
        <w:pStyle w:val="ListParagraph"/>
        <w:numPr>
          <w:ilvl w:val="0"/>
          <w:numId w:val="20"/>
        </w:numPr>
        <w:rPr>
          <w:rFonts w:ascii="Arial" w:hAnsi="Arial" w:cs="Arial"/>
        </w:rPr>
      </w:pPr>
      <w:r>
        <w:rPr>
          <w:rFonts w:ascii="Arial" w:hAnsi="Arial" w:cs="Arial"/>
        </w:rPr>
        <w:t>We develop an action plan to ensure that all individuals can participate successfully in the services offered by the setting and in the curriculum offered.</w:t>
      </w:r>
    </w:p>
    <w:p w14:paraId="41AFAE35" w14:textId="77777777" w:rsidR="00B36BA1" w:rsidRPr="00B36BA1" w:rsidRDefault="00B36BA1" w:rsidP="00B36BA1">
      <w:pPr>
        <w:pStyle w:val="ListParagraph"/>
        <w:rPr>
          <w:rFonts w:ascii="Arial" w:hAnsi="Arial" w:cs="Arial"/>
        </w:rPr>
      </w:pPr>
    </w:p>
    <w:p w14:paraId="0BBB0FEF" w14:textId="77777777" w:rsidR="00B36BA1" w:rsidRDefault="00B36BA1" w:rsidP="00643F1A">
      <w:pPr>
        <w:pStyle w:val="ListParagraph"/>
        <w:numPr>
          <w:ilvl w:val="0"/>
          <w:numId w:val="20"/>
        </w:numPr>
        <w:rPr>
          <w:rFonts w:ascii="Arial" w:hAnsi="Arial" w:cs="Arial"/>
        </w:rPr>
      </w:pPr>
      <w:r>
        <w:rPr>
          <w:rFonts w:ascii="Arial" w:hAnsi="Arial" w:cs="Arial"/>
        </w:rPr>
        <w:t>We take action against any discriminatory behaviour by staff or parents. Displaying of openly discriminatory and possibly offensive materials, name calling, or threatening behaviour are unacceptable on or around the premises and will be dealt with in the strongest manner.</w:t>
      </w:r>
    </w:p>
    <w:p w14:paraId="225EEDC9" w14:textId="77777777" w:rsidR="00B36BA1" w:rsidRDefault="00B36BA1" w:rsidP="00B36BA1">
      <w:pPr>
        <w:pStyle w:val="ListParagraph"/>
        <w:rPr>
          <w:rFonts w:ascii="Arial" w:hAnsi="Arial" w:cs="Arial"/>
        </w:rPr>
      </w:pPr>
    </w:p>
    <w:p w14:paraId="3D7D0938" w14:textId="77777777" w:rsidR="00CC4BD5" w:rsidRDefault="00CC4BD5" w:rsidP="00B36BA1">
      <w:pPr>
        <w:pStyle w:val="ListParagraph"/>
        <w:rPr>
          <w:rFonts w:ascii="Arial" w:hAnsi="Arial" w:cs="Arial"/>
        </w:rPr>
      </w:pPr>
    </w:p>
    <w:p w14:paraId="00D76E5B" w14:textId="77777777" w:rsidR="00CC4BD5" w:rsidRDefault="00CC4BD5" w:rsidP="00B36BA1">
      <w:pPr>
        <w:pStyle w:val="ListParagraph"/>
        <w:rPr>
          <w:rFonts w:ascii="Arial" w:hAnsi="Arial" w:cs="Arial"/>
        </w:rPr>
      </w:pPr>
    </w:p>
    <w:p w14:paraId="63B157B2" w14:textId="77777777" w:rsidR="00CC4BD5" w:rsidRPr="00B36BA1" w:rsidRDefault="00CC4BD5" w:rsidP="00B36BA1">
      <w:pPr>
        <w:pStyle w:val="ListParagraph"/>
        <w:rPr>
          <w:rFonts w:ascii="Arial" w:hAnsi="Arial" w:cs="Arial"/>
        </w:rPr>
      </w:pPr>
    </w:p>
    <w:p w14:paraId="257E422D" w14:textId="77777777" w:rsidR="00B36BA1" w:rsidRDefault="00B36BA1" w:rsidP="00B36BA1">
      <w:pPr>
        <w:rPr>
          <w:rFonts w:ascii="Arial" w:hAnsi="Arial" w:cs="Arial"/>
          <w:i/>
        </w:rPr>
      </w:pPr>
      <w:r>
        <w:rPr>
          <w:rFonts w:ascii="Arial" w:hAnsi="Arial" w:cs="Arial"/>
          <w:i/>
        </w:rPr>
        <w:t xml:space="preserve">Employment </w:t>
      </w:r>
    </w:p>
    <w:p w14:paraId="77BD769C" w14:textId="77777777" w:rsidR="00B36BA1" w:rsidRDefault="00B36BA1" w:rsidP="00B36BA1">
      <w:pPr>
        <w:rPr>
          <w:rFonts w:ascii="Arial" w:hAnsi="Arial" w:cs="Arial"/>
          <w:i/>
        </w:rPr>
      </w:pPr>
    </w:p>
    <w:p w14:paraId="3A7C3CB4" w14:textId="77777777" w:rsidR="00B36BA1" w:rsidRPr="00CC4BD5" w:rsidRDefault="00B36BA1" w:rsidP="00B36BA1">
      <w:pPr>
        <w:pStyle w:val="ListParagraph"/>
        <w:numPr>
          <w:ilvl w:val="0"/>
          <w:numId w:val="21"/>
        </w:numPr>
        <w:rPr>
          <w:rFonts w:ascii="Arial" w:hAnsi="Arial" w:cs="Arial"/>
          <w:i/>
        </w:rPr>
      </w:pPr>
      <w:r>
        <w:rPr>
          <w:rFonts w:ascii="Arial" w:hAnsi="Arial" w:cs="Arial"/>
        </w:rPr>
        <w:t>Posts are advertised and all the applicants are judged against explicit and fair criteria.</w:t>
      </w:r>
    </w:p>
    <w:p w14:paraId="4B318CF2" w14:textId="77777777" w:rsidR="00CC4BD5" w:rsidRPr="00CC4BD5" w:rsidRDefault="00CC4BD5" w:rsidP="00CC4BD5">
      <w:pPr>
        <w:rPr>
          <w:rFonts w:ascii="Arial" w:hAnsi="Arial" w:cs="Arial"/>
          <w:i/>
        </w:rPr>
      </w:pPr>
    </w:p>
    <w:p w14:paraId="46F90BA9" w14:textId="77777777" w:rsidR="00B36BA1" w:rsidRPr="00B36BA1" w:rsidRDefault="00B36BA1" w:rsidP="00B36BA1">
      <w:pPr>
        <w:pStyle w:val="ListParagraph"/>
        <w:numPr>
          <w:ilvl w:val="0"/>
          <w:numId w:val="21"/>
        </w:numPr>
        <w:rPr>
          <w:rFonts w:ascii="Arial" w:hAnsi="Arial" w:cs="Arial"/>
          <w:i/>
        </w:rPr>
      </w:pPr>
      <w:r>
        <w:rPr>
          <w:rFonts w:ascii="Arial" w:hAnsi="Arial" w:cs="Arial"/>
        </w:rPr>
        <w:t>Applicants are welcome from all backgrounds and posts are open to all.</w:t>
      </w:r>
    </w:p>
    <w:p w14:paraId="5B4133E0" w14:textId="77777777" w:rsidR="00B36BA1" w:rsidRDefault="00B36BA1" w:rsidP="00B36BA1">
      <w:pPr>
        <w:rPr>
          <w:rFonts w:ascii="Arial" w:hAnsi="Arial" w:cs="Arial"/>
          <w:i/>
        </w:rPr>
      </w:pPr>
    </w:p>
    <w:p w14:paraId="6F6FFE46" w14:textId="77777777" w:rsidR="00B36BA1" w:rsidRPr="00B36BA1" w:rsidRDefault="00B36BA1" w:rsidP="00B36BA1">
      <w:pPr>
        <w:pStyle w:val="ListParagraph"/>
        <w:numPr>
          <w:ilvl w:val="0"/>
          <w:numId w:val="21"/>
        </w:numPr>
        <w:rPr>
          <w:rFonts w:ascii="Arial" w:hAnsi="Arial" w:cs="Arial"/>
          <w:i/>
        </w:rPr>
      </w:pPr>
      <w:r>
        <w:rPr>
          <w:rFonts w:ascii="Arial" w:hAnsi="Arial" w:cs="Arial"/>
        </w:rPr>
        <w:t>We may use exemption clauses in relevant legislation to enable the service to best meet the needs of the community.</w:t>
      </w:r>
    </w:p>
    <w:p w14:paraId="367AC4D5" w14:textId="77777777" w:rsidR="00B36BA1" w:rsidRPr="00B36BA1" w:rsidRDefault="00B36BA1" w:rsidP="00B36BA1">
      <w:pPr>
        <w:pStyle w:val="ListParagraph"/>
        <w:rPr>
          <w:rFonts w:ascii="Arial" w:hAnsi="Arial" w:cs="Arial"/>
          <w:i/>
        </w:rPr>
      </w:pPr>
    </w:p>
    <w:p w14:paraId="1EDDED88" w14:textId="77777777" w:rsidR="00B36BA1" w:rsidRPr="00B36BA1" w:rsidRDefault="00B36BA1" w:rsidP="00B36BA1">
      <w:pPr>
        <w:pStyle w:val="ListParagraph"/>
        <w:numPr>
          <w:ilvl w:val="0"/>
          <w:numId w:val="21"/>
        </w:numPr>
        <w:rPr>
          <w:rFonts w:ascii="Arial" w:hAnsi="Arial" w:cs="Arial"/>
          <w:i/>
        </w:rPr>
      </w:pPr>
      <w:r>
        <w:rPr>
          <w:rFonts w:ascii="Arial" w:hAnsi="Arial" w:cs="Arial"/>
        </w:rPr>
        <w:t>The applicant who best meets the criteria is offered the post, subject to references and check</w:t>
      </w:r>
      <w:r w:rsidR="00532065">
        <w:rPr>
          <w:rFonts w:ascii="Arial" w:hAnsi="Arial" w:cs="Arial"/>
        </w:rPr>
        <w:t>s by the Digital Barring Service</w:t>
      </w:r>
      <w:r>
        <w:rPr>
          <w:rFonts w:ascii="Arial" w:hAnsi="Arial" w:cs="Arial"/>
        </w:rPr>
        <w:t>. This ensures fairness in the selection basis.</w:t>
      </w:r>
    </w:p>
    <w:p w14:paraId="42EE3F31" w14:textId="77777777" w:rsidR="00B36BA1" w:rsidRPr="00B36BA1" w:rsidRDefault="00B36BA1" w:rsidP="00B36BA1">
      <w:pPr>
        <w:pStyle w:val="ListParagraph"/>
        <w:rPr>
          <w:rFonts w:ascii="Arial" w:hAnsi="Arial" w:cs="Arial"/>
          <w:i/>
        </w:rPr>
      </w:pPr>
    </w:p>
    <w:p w14:paraId="48FB0AE6" w14:textId="77777777" w:rsidR="00B36BA1" w:rsidRPr="00B36BA1" w:rsidRDefault="00B36BA1" w:rsidP="00B36BA1">
      <w:pPr>
        <w:pStyle w:val="ListParagraph"/>
        <w:numPr>
          <w:ilvl w:val="0"/>
          <w:numId w:val="21"/>
        </w:numPr>
        <w:rPr>
          <w:rFonts w:ascii="Arial" w:hAnsi="Arial" w:cs="Arial"/>
          <w:i/>
        </w:rPr>
      </w:pPr>
      <w:r>
        <w:rPr>
          <w:rFonts w:ascii="Arial" w:hAnsi="Arial" w:cs="Arial"/>
        </w:rPr>
        <w:t>All job descriptions include a commitment to valuing equality and recognising and respecting diversity as part of their specifications.</w:t>
      </w:r>
    </w:p>
    <w:p w14:paraId="61DDFA10" w14:textId="77777777" w:rsidR="00B36BA1" w:rsidRPr="00B36BA1" w:rsidRDefault="00B36BA1" w:rsidP="00B36BA1">
      <w:pPr>
        <w:pStyle w:val="ListParagraph"/>
        <w:rPr>
          <w:rFonts w:ascii="Arial" w:hAnsi="Arial" w:cs="Arial"/>
          <w:i/>
        </w:rPr>
      </w:pPr>
    </w:p>
    <w:p w14:paraId="1BCF0FDB" w14:textId="77777777" w:rsidR="00B36BA1" w:rsidRPr="00BF1CD5" w:rsidRDefault="00B36BA1" w:rsidP="00B36BA1">
      <w:pPr>
        <w:pStyle w:val="ListParagraph"/>
        <w:numPr>
          <w:ilvl w:val="0"/>
          <w:numId w:val="21"/>
        </w:numPr>
        <w:rPr>
          <w:rFonts w:ascii="Arial" w:hAnsi="Arial" w:cs="Arial"/>
          <w:i/>
        </w:rPr>
      </w:pPr>
      <w:r>
        <w:rPr>
          <w:rFonts w:ascii="Arial" w:hAnsi="Arial" w:cs="Arial"/>
        </w:rPr>
        <w:t>We monitor our application process to ensure that it is fair and accessible.</w:t>
      </w:r>
    </w:p>
    <w:p w14:paraId="71A00871" w14:textId="77777777" w:rsidR="00BF1CD5" w:rsidRPr="00BF1CD5" w:rsidRDefault="00BF1CD5" w:rsidP="00BF1CD5">
      <w:pPr>
        <w:pStyle w:val="ListParagraph"/>
        <w:rPr>
          <w:rFonts w:ascii="Arial" w:hAnsi="Arial" w:cs="Arial"/>
          <w:i/>
        </w:rPr>
      </w:pPr>
    </w:p>
    <w:p w14:paraId="2370C69F" w14:textId="77777777" w:rsidR="00BF1CD5" w:rsidRDefault="00BF1CD5" w:rsidP="00BF1CD5">
      <w:pPr>
        <w:rPr>
          <w:rFonts w:ascii="Arial" w:hAnsi="Arial" w:cs="Arial"/>
          <w:i/>
        </w:rPr>
      </w:pPr>
      <w:r>
        <w:rPr>
          <w:rFonts w:ascii="Arial" w:hAnsi="Arial" w:cs="Arial"/>
          <w:i/>
        </w:rPr>
        <w:t>Training</w:t>
      </w:r>
    </w:p>
    <w:p w14:paraId="38808712" w14:textId="77777777" w:rsidR="00BF1CD5" w:rsidRDefault="00BF1CD5" w:rsidP="00BF1CD5">
      <w:pPr>
        <w:rPr>
          <w:rFonts w:ascii="Arial" w:hAnsi="Arial" w:cs="Arial"/>
          <w:i/>
        </w:rPr>
      </w:pPr>
    </w:p>
    <w:p w14:paraId="35CA980E" w14:textId="77777777" w:rsidR="00BF1CD5" w:rsidRPr="00BF1CD5" w:rsidRDefault="00BF1CD5" w:rsidP="00BF1CD5">
      <w:pPr>
        <w:pStyle w:val="ListParagraph"/>
        <w:numPr>
          <w:ilvl w:val="0"/>
          <w:numId w:val="22"/>
        </w:numPr>
        <w:rPr>
          <w:rFonts w:ascii="Arial" w:hAnsi="Arial" w:cs="Arial"/>
          <w:i/>
        </w:rPr>
      </w:pPr>
      <w:r>
        <w:rPr>
          <w:rFonts w:ascii="Arial" w:hAnsi="Arial" w:cs="Arial"/>
        </w:rPr>
        <w:t>We seek out training opportunities for staff and volunteers to enable them to develop anti-discriminatory and inclusive practices, which enable all children to flourish.</w:t>
      </w:r>
    </w:p>
    <w:p w14:paraId="383814BF" w14:textId="77777777" w:rsidR="00BF1CD5" w:rsidRDefault="00BF1CD5" w:rsidP="00BF1CD5">
      <w:pPr>
        <w:rPr>
          <w:rFonts w:ascii="Arial" w:hAnsi="Arial" w:cs="Arial"/>
          <w:i/>
        </w:rPr>
      </w:pPr>
    </w:p>
    <w:p w14:paraId="5A80BE0C" w14:textId="77777777" w:rsidR="00BF1CD5" w:rsidRPr="00BF1CD5" w:rsidRDefault="00BF1CD5" w:rsidP="00BF1CD5">
      <w:pPr>
        <w:pStyle w:val="ListParagraph"/>
        <w:numPr>
          <w:ilvl w:val="0"/>
          <w:numId w:val="22"/>
        </w:numPr>
        <w:rPr>
          <w:rFonts w:ascii="Arial" w:hAnsi="Arial" w:cs="Arial"/>
          <w:i/>
        </w:rPr>
      </w:pPr>
      <w:r>
        <w:rPr>
          <w:rFonts w:ascii="Arial" w:hAnsi="Arial" w:cs="Arial"/>
        </w:rPr>
        <w:t>We ensure that staff are confident and fully trained in administering relevant medicines and performing invasive care procedures.</w:t>
      </w:r>
    </w:p>
    <w:p w14:paraId="1807CA53" w14:textId="77777777" w:rsidR="00BF1CD5" w:rsidRPr="00BF1CD5" w:rsidRDefault="00BF1CD5" w:rsidP="00BF1CD5">
      <w:pPr>
        <w:pStyle w:val="ListParagraph"/>
        <w:rPr>
          <w:rFonts w:ascii="Arial" w:hAnsi="Arial" w:cs="Arial"/>
          <w:i/>
        </w:rPr>
      </w:pPr>
    </w:p>
    <w:p w14:paraId="7DE97E35" w14:textId="77777777" w:rsidR="00BF1CD5" w:rsidRPr="00BF1CD5" w:rsidRDefault="00BF1CD5" w:rsidP="00BF1CD5">
      <w:pPr>
        <w:pStyle w:val="ListParagraph"/>
        <w:numPr>
          <w:ilvl w:val="0"/>
          <w:numId w:val="22"/>
        </w:numPr>
        <w:rPr>
          <w:rFonts w:ascii="Arial" w:hAnsi="Arial" w:cs="Arial"/>
          <w:i/>
        </w:rPr>
      </w:pPr>
      <w:r>
        <w:rPr>
          <w:rFonts w:ascii="Arial" w:hAnsi="Arial" w:cs="Arial"/>
        </w:rPr>
        <w:t>We review our practices to ensure that we are fully implementing our policy for promoting equality, valuing diversity and inclusion.</w:t>
      </w:r>
    </w:p>
    <w:p w14:paraId="019BAFF8" w14:textId="77777777" w:rsidR="00BF1CD5" w:rsidRPr="00BF1CD5" w:rsidRDefault="00BF1CD5" w:rsidP="00BF1CD5">
      <w:pPr>
        <w:pStyle w:val="ListParagraph"/>
        <w:rPr>
          <w:rFonts w:ascii="Arial" w:hAnsi="Arial" w:cs="Arial"/>
          <w:i/>
        </w:rPr>
      </w:pPr>
    </w:p>
    <w:p w14:paraId="4CBA622F" w14:textId="77777777" w:rsidR="00BF1CD5" w:rsidRDefault="00BF1CD5" w:rsidP="00BF1CD5">
      <w:pPr>
        <w:rPr>
          <w:rFonts w:ascii="Arial" w:hAnsi="Arial" w:cs="Arial"/>
          <w:i/>
        </w:rPr>
      </w:pPr>
      <w:r>
        <w:rPr>
          <w:rFonts w:ascii="Arial" w:hAnsi="Arial" w:cs="Arial"/>
          <w:i/>
        </w:rPr>
        <w:t>Curriculum and environment</w:t>
      </w:r>
    </w:p>
    <w:p w14:paraId="25557B8B" w14:textId="77777777" w:rsidR="00BF1CD5" w:rsidRDefault="00BF1CD5" w:rsidP="00BF1CD5">
      <w:pPr>
        <w:rPr>
          <w:rFonts w:ascii="Arial" w:hAnsi="Arial" w:cs="Arial"/>
          <w:i/>
        </w:rPr>
      </w:pPr>
    </w:p>
    <w:p w14:paraId="5B7159F6" w14:textId="77777777" w:rsidR="00BF1CD5" w:rsidRDefault="00BF1CD5" w:rsidP="00BF1CD5">
      <w:pPr>
        <w:rPr>
          <w:rFonts w:ascii="Arial" w:hAnsi="Arial" w:cs="Arial"/>
        </w:rPr>
      </w:pPr>
      <w:r>
        <w:rPr>
          <w:rFonts w:ascii="Arial" w:hAnsi="Arial" w:cs="Arial"/>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269523BC" w14:textId="77777777" w:rsidR="00BF1CD5" w:rsidRDefault="00BF1CD5" w:rsidP="00BF1CD5">
      <w:pPr>
        <w:rPr>
          <w:rFonts w:ascii="Arial" w:hAnsi="Arial" w:cs="Arial"/>
        </w:rPr>
      </w:pPr>
    </w:p>
    <w:p w14:paraId="4288B651" w14:textId="77777777" w:rsidR="00BF1CD5" w:rsidRDefault="00BF1CD5" w:rsidP="00BF1CD5">
      <w:pPr>
        <w:rPr>
          <w:rFonts w:ascii="Arial" w:hAnsi="Arial" w:cs="Arial"/>
        </w:rPr>
      </w:pPr>
      <w:r>
        <w:rPr>
          <w:rFonts w:ascii="Arial" w:hAnsi="Arial" w:cs="Arial"/>
        </w:rPr>
        <w:t xml:space="preserve">The environment should be accessible for all visitors and service users. If access to the settings </w:t>
      </w:r>
      <w:r w:rsidR="006B0A04">
        <w:rPr>
          <w:rFonts w:ascii="Arial" w:hAnsi="Arial" w:cs="Arial"/>
        </w:rPr>
        <w:t>is found to treat disabled children or adults less favourably then reasonable adjustments should be made to accommodate the needs of disabled children and adults.</w:t>
      </w:r>
    </w:p>
    <w:p w14:paraId="11C72529" w14:textId="77777777" w:rsidR="006B0A04" w:rsidRDefault="006B0A04" w:rsidP="00BF1CD5">
      <w:pPr>
        <w:rPr>
          <w:rFonts w:ascii="Arial" w:hAnsi="Arial" w:cs="Arial"/>
        </w:rPr>
      </w:pPr>
    </w:p>
    <w:p w14:paraId="1FE9404E" w14:textId="77777777" w:rsidR="006B0A04" w:rsidRDefault="006B0A04" w:rsidP="00BF1CD5">
      <w:pPr>
        <w:rPr>
          <w:rFonts w:ascii="Arial" w:hAnsi="Arial" w:cs="Arial"/>
        </w:rPr>
      </w:pPr>
      <w:r>
        <w:rPr>
          <w:rFonts w:ascii="Arial" w:hAnsi="Arial" w:cs="Arial"/>
        </w:rPr>
        <w:t>We do this by:</w:t>
      </w:r>
    </w:p>
    <w:p w14:paraId="5254C2D5" w14:textId="77777777" w:rsidR="006B0A04" w:rsidRDefault="006B0A04" w:rsidP="00BF1CD5">
      <w:pPr>
        <w:rPr>
          <w:rFonts w:ascii="Arial" w:hAnsi="Arial" w:cs="Arial"/>
        </w:rPr>
      </w:pPr>
    </w:p>
    <w:p w14:paraId="18C33EB2" w14:textId="77777777" w:rsidR="006B0A04" w:rsidRDefault="006B0A04" w:rsidP="006B0A04">
      <w:pPr>
        <w:pStyle w:val="ListParagraph"/>
        <w:numPr>
          <w:ilvl w:val="0"/>
          <w:numId w:val="23"/>
        </w:numPr>
        <w:rPr>
          <w:rFonts w:ascii="Arial" w:hAnsi="Arial" w:cs="Arial"/>
        </w:rPr>
      </w:pPr>
      <w:r>
        <w:rPr>
          <w:rFonts w:ascii="Arial" w:hAnsi="Arial" w:cs="Arial"/>
        </w:rPr>
        <w:t>Making children feel valued and good about themselves</w:t>
      </w:r>
    </w:p>
    <w:p w14:paraId="1548F9EC" w14:textId="77777777" w:rsidR="006B0A04" w:rsidRDefault="006B0A04" w:rsidP="006B0A04">
      <w:pPr>
        <w:rPr>
          <w:rFonts w:ascii="Arial" w:hAnsi="Arial" w:cs="Arial"/>
        </w:rPr>
      </w:pPr>
    </w:p>
    <w:p w14:paraId="2BA8A29C" w14:textId="77777777" w:rsidR="006B0A04" w:rsidRDefault="006B0A04" w:rsidP="006B0A04">
      <w:pPr>
        <w:pStyle w:val="ListParagraph"/>
        <w:numPr>
          <w:ilvl w:val="0"/>
          <w:numId w:val="23"/>
        </w:numPr>
        <w:rPr>
          <w:rFonts w:ascii="Arial" w:hAnsi="Arial" w:cs="Arial"/>
        </w:rPr>
      </w:pPr>
      <w:r>
        <w:rPr>
          <w:rFonts w:ascii="Arial" w:hAnsi="Arial" w:cs="Arial"/>
        </w:rPr>
        <w:t>Undertakin</w:t>
      </w:r>
      <w:r w:rsidR="00CC4BD5">
        <w:rPr>
          <w:rFonts w:ascii="Arial" w:hAnsi="Arial" w:cs="Arial"/>
        </w:rPr>
        <w:t>g an access audit to establish i</w:t>
      </w:r>
      <w:r>
        <w:rPr>
          <w:rFonts w:ascii="Arial" w:hAnsi="Arial" w:cs="Arial"/>
        </w:rPr>
        <w:t>f the setting is accessible to all children</w:t>
      </w:r>
    </w:p>
    <w:p w14:paraId="7F730645" w14:textId="77777777" w:rsidR="006B0A04" w:rsidRPr="006B0A04" w:rsidRDefault="006B0A04" w:rsidP="006B0A04">
      <w:pPr>
        <w:pStyle w:val="ListParagraph"/>
        <w:rPr>
          <w:rFonts w:ascii="Arial" w:hAnsi="Arial" w:cs="Arial"/>
        </w:rPr>
      </w:pPr>
    </w:p>
    <w:p w14:paraId="7AC48FD5" w14:textId="77777777" w:rsidR="006B0A04" w:rsidRDefault="006B0A04" w:rsidP="006B0A04">
      <w:pPr>
        <w:pStyle w:val="ListParagraph"/>
        <w:numPr>
          <w:ilvl w:val="0"/>
          <w:numId w:val="23"/>
        </w:numPr>
        <w:rPr>
          <w:rFonts w:ascii="Arial" w:hAnsi="Arial" w:cs="Arial"/>
        </w:rPr>
      </w:pPr>
      <w:r>
        <w:rPr>
          <w:rFonts w:ascii="Arial" w:hAnsi="Arial" w:cs="Arial"/>
        </w:rPr>
        <w:t>Making adjustments to the environment and resources to accommodate a wide range of learning, physical and sensory impairments</w:t>
      </w:r>
    </w:p>
    <w:p w14:paraId="61CEC780" w14:textId="77777777" w:rsidR="006B0A04" w:rsidRPr="006B0A04" w:rsidRDefault="006B0A04" w:rsidP="006B0A04">
      <w:pPr>
        <w:pStyle w:val="ListParagraph"/>
        <w:rPr>
          <w:rFonts w:ascii="Arial" w:hAnsi="Arial" w:cs="Arial"/>
        </w:rPr>
      </w:pPr>
    </w:p>
    <w:p w14:paraId="54C873B5" w14:textId="77777777" w:rsidR="006B0A04" w:rsidRDefault="006B0A04" w:rsidP="006B0A04">
      <w:pPr>
        <w:pStyle w:val="ListParagraph"/>
        <w:numPr>
          <w:ilvl w:val="0"/>
          <w:numId w:val="23"/>
        </w:numPr>
        <w:rPr>
          <w:rFonts w:ascii="Arial" w:hAnsi="Arial" w:cs="Arial"/>
        </w:rPr>
      </w:pPr>
      <w:r>
        <w:rPr>
          <w:rFonts w:ascii="Arial" w:hAnsi="Arial" w:cs="Arial"/>
        </w:rPr>
        <w:t>Making appropriate provision within the curriculum to ensure each child receives the widest possible opportunity to develop their skills and abilities: e.g. recognising the different learning styles of girls and boys</w:t>
      </w:r>
    </w:p>
    <w:p w14:paraId="290BCA69" w14:textId="77777777" w:rsidR="006B0A04" w:rsidRPr="006B0A04" w:rsidRDefault="006B0A04" w:rsidP="006B0A04">
      <w:pPr>
        <w:pStyle w:val="ListParagraph"/>
        <w:rPr>
          <w:rFonts w:ascii="Arial" w:hAnsi="Arial" w:cs="Arial"/>
        </w:rPr>
      </w:pPr>
    </w:p>
    <w:p w14:paraId="4460E7F3" w14:textId="77777777" w:rsidR="006B0A04" w:rsidRDefault="006B0A04" w:rsidP="006B0A04">
      <w:pPr>
        <w:pStyle w:val="ListParagraph"/>
        <w:numPr>
          <w:ilvl w:val="0"/>
          <w:numId w:val="23"/>
        </w:numPr>
        <w:rPr>
          <w:rFonts w:ascii="Arial" w:hAnsi="Arial" w:cs="Arial"/>
        </w:rPr>
      </w:pPr>
      <w:r>
        <w:rPr>
          <w:rFonts w:ascii="Arial" w:hAnsi="Arial" w:cs="Arial"/>
        </w:rPr>
        <w:t>Positively reflecting the widest range of communities in the choice of resources</w:t>
      </w:r>
    </w:p>
    <w:p w14:paraId="54AF2BE5" w14:textId="77777777" w:rsidR="006B0A04" w:rsidRPr="006B0A04" w:rsidRDefault="006B0A04" w:rsidP="006B0A04">
      <w:pPr>
        <w:pStyle w:val="ListParagraph"/>
        <w:rPr>
          <w:rFonts w:ascii="Arial" w:hAnsi="Arial" w:cs="Arial"/>
        </w:rPr>
      </w:pPr>
    </w:p>
    <w:p w14:paraId="5F33C921" w14:textId="77777777" w:rsidR="006B0A04" w:rsidRDefault="006B0A04" w:rsidP="006B0A04">
      <w:pPr>
        <w:pStyle w:val="ListParagraph"/>
        <w:numPr>
          <w:ilvl w:val="0"/>
          <w:numId w:val="23"/>
        </w:numPr>
        <w:rPr>
          <w:rFonts w:ascii="Arial" w:hAnsi="Arial" w:cs="Arial"/>
        </w:rPr>
      </w:pPr>
      <w:r>
        <w:rPr>
          <w:rFonts w:ascii="Arial" w:hAnsi="Arial" w:cs="Arial"/>
        </w:rPr>
        <w:t>Avoiding stereotypes or derogatory images in the selection of books or other visual materials</w:t>
      </w:r>
    </w:p>
    <w:p w14:paraId="60B7E821" w14:textId="77777777" w:rsidR="006B0A04" w:rsidRPr="006B0A04" w:rsidRDefault="006B0A04" w:rsidP="006B0A04">
      <w:pPr>
        <w:pStyle w:val="ListParagraph"/>
        <w:rPr>
          <w:rFonts w:ascii="Arial" w:hAnsi="Arial" w:cs="Arial"/>
        </w:rPr>
      </w:pPr>
    </w:p>
    <w:p w14:paraId="0A511E79" w14:textId="77777777" w:rsidR="006B0A04" w:rsidRDefault="006B0A04" w:rsidP="006B0A04">
      <w:pPr>
        <w:pStyle w:val="ListParagraph"/>
        <w:numPr>
          <w:ilvl w:val="0"/>
          <w:numId w:val="23"/>
        </w:numPr>
        <w:rPr>
          <w:rFonts w:ascii="Arial" w:hAnsi="Arial" w:cs="Arial"/>
        </w:rPr>
      </w:pPr>
      <w:r>
        <w:rPr>
          <w:rFonts w:ascii="Arial" w:hAnsi="Arial" w:cs="Arial"/>
        </w:rPr>
        <w:t>Celebrating a wide range of festivals</w:t>
      </w:r>
    </w:p>
    <w:p w14:paraId="650AAB52" w14:textId="77777777" w:rsidR="006B0A04" w:rsidRPr="006B0A04" w:rsidRDefault="006B0A04" w:rsidP="006B0A04">
      <w:pPr>
        <w:pStyle w:val="ListParagraph"/>
        <w:rPr>
          <w:rFonts w:ascii="Arial" w:hAnsi="Arial" w:cs="Arial"/>
        </w:rPr>
      </w:pPr>
    </w:p>
    <w:p w14:paraId="655B5ECD" w14:textId="77777777" w:rsidR="006B0A04" w:rsidRDefault="006B0A04" w:rsidP="006B0A04">
      <w:pPr>
        <w:pStyle w:val="ListParagraph"/>
        <w:numPr>
          <w:ilvl w:val="0"/>
          <w:numId w:val="23"/>
        </w:numPr>
        <w:rPr>
          <w:rFonts w:ascii="Arial" w:hAnsi="Arial" w:cs="Arial"/>
        </w:rPr>
      </w:pPr>
      <w:r>
        <w:rPr>
          <w:rFonts w:ascii="Arial" w:hAnsi="Arial" w:cs="Arial"/>
        </w:rPr>
        <w:t>Creating an environment of mutual respect and tolerance</w:t>
      </w:r>
    </w:p>
    <w:p w14:paraId="7D50BB88" w14:textId="77777777" w:rsidR="006B0A04" w:rsidRPr="006B0A04" w:rsidRDefault="006B0A04" w:rsidP="006B0A04">
      <w:pPr>
        <w:pStyle w:val="ListParagraph"/>
        <w:rPr>
          <w:rFonts w:ascii="Arial" w:hAnsi="Arial" w:cs="Arial"/>
        </w:rPr>
      </w:pPr>
    </w:p>
    <w:p w14:paraId="1D37412D" w14:textId="77777777" w:rsidR="006B0A04" w:rsidRDefault="006B0A04" w:rsidP="006B0A04">
      <w:pPr>
        <w:pStyle w:val="ListParagraph"/>
        <w:numPr>
          <w:ilvl w:val="0"/>
          <w:numId w:val="23"/>
        </w:numPr>
        <w:rPr>
          <w:rFonts w:ascii="Arial" w:hAnsi="Arial" w:cs="Arial"/>
        </w:rPr>
      </w:pPr>
      <w:r>
        <w:rPr>
          <w:rFonts w:ascii="Arial" w:hAnsi="Arial" w:cs="Arial"/>
        </w:rPr>
        <w:t>Differentiating the curriculum to meet children’s special educational needs</w:t>
      </w:r>
    </w:p>
    <w:p w14:paraId="6BCC1D0F" w14:textId="77777777" w:rsidR="006B0A04" w:rsidRPr="006B0A04" w:rsidRDefault="006B0A04" w:rsidP="006B0A04">
      <w:pPr>
        <w:pStyle w:val="ListParagraph"/>
        <w:rPr>
          <w:rFonts w:ascii="Arial" w:hAnsi="Arial" w:cs="Arial"/>
        </w:rPr>
      </w:pPr>
    </w:p>
    <w:p w14:paraId="1083ADC1" w14:textId="77777777" w:rsidR="006B0A04" w:rsidRDefault="006B0A04" w:rsidP="006B0A04">
      <w:pPr>
        <w:pStyle w:val="ListParagraph"/>
        <w:numPr>
          <w:ilvl w:val="0"/>
          <w:numId w:val="23"/>
        </w:numPr>
        <w:rPr>
          <w:rFonts w:ascii="Arial" w:hAnsi="Arial" w:cs="Arial"/>
        </w:rPr>
      </w:pPr>
      <w:r>
        <w:rPr>
          <w:rFonts w:ascii="Arial" w:hAnsi="Arial" w:cs="Arial"/>
        </w:rPr>
        <w:lastRenderedPageBreak/>
        <w:t>Helping children to understand that discriminatory behaviour and remarks are hurtful and unacceptable</w:t>
      </w:r>
    </w:p>
    <w:p w14:paraId="26AD8EC5" w14:textId="77777777" w:rsidR="006B0A04" w:rsidRPr="006B0A04" w:rsidRDefault="006B0A04" w:rsidP="006B0A04">
      <w:pPr>
        <w:pStyle w:val="ListParagraph"/>
        <w:rPr>
          <w:rFonts w:ascii="Arial" w:hAnsi="Arial" w:cs="Arial"/>
        </w:rPr>
      </w:pPr>
    </w:p>
    <w:p w14:paraId="6B4AE43F" w14:textId="77777777" w:rsidR="006B0A04" w:rsidRDefault="006B0A04" w:rsidP="006B0A04">
      <w:pPr>
        <w:pStyle w:val="ListParagraph"/>
        <w:numPr>
          <w:ilvl w:val="0"/>
          <w:numId w:val="23"/>
        </w:numPr>
        <w:rPr>
          <w:rFonts w:ascii="Arial" w:hAnsi="Arial" w:cs="Arial"/>
        </w:rPr>
      </w:pPr>
      <w:r>
        <w:rPr>
          <w:rFonts w:ascii="Arial" w:hAnsi="Arial" w:cs="Arial"/>
        </w:rPr>
        <w:t>Ensuring that children learning English as an additional language have full access to the curriculum and are supported in their learning</w:t>
      </w:r>
    </w:p>
    <w:p w14:paraId="33232612" w14:textId="77777777" w:rsidR="006B0A04" w:rsidRPr="006B0A04" w:rsidRDefault="006B0A04" w:rsidP="006B0A04">
      <w:pPr>
        <w:pStyle w:val="ListParagraph"/>
        <w:rPr>
          <w:rFonts w:ascii="Arial" w:hAnsi="Arial" w:cs="Arial"/>
        </w:rPr>
      </w:pPr>
    </w:p>
    <w:p w14:paraId="66784AA4" w14:textId="77777777" w:rsidR="006B0A04" w:rsidRDefault="006B0A04" w:rsidP="006B0A04">
      <w:pPr>
        <w:pStyle w:val="ListParagraph"/>
        <w:numPr>
          <w:ilvl w:val="0"/>
          <w:numId w:val="23"/>
        </w:numPr>
        <w:rPr>
          <w:rFonts w:ascii="Arial" w:hAnsi="Arial" w:cs="Arial"/>
        </w:rPr>
      </w:pPr>
      <w:r>
        <w:rPr>
          <w:rFonts w:ascii="Arial" w:hAnsi="Arial" w:cs="Arial"/>
        </w:rPr>
        <w:t xml:space="preserve">Ensuring that children speaking languages other than English </w:t>
      </w:r>
      <w:r w:rsidR="0088293B">
        <w:rPr>
          <w:rFonts w:ascii="Arial" w:hAnsi="Arial" w:cs="Arial"/>
        </w:rPr>
        <w:t>are supported in retaining</w:t>
      </w:r>
      <w:r>
        <w:rPr>
          <w:rFonts w:ascii="Arial" w:hAnsi="Arial" w:cs="Arial"/>
        </w:rPr>
        <w:t xml:space="preserve"> and de</w:t>
      </w:r>
      <w:r w:rsidR="0088293B">
        <w:rPr>
          <w:rFonts w:ascii="Arial" w:hAnsi="Arial" w:cs="Arial"/>
        </w:rPr>
        <w:t>veloping</w:t>
      </w:r>
      <w:r>
        <w:rPr>
          <w:rFonts w:ascii="Arial" w:hAnsi="Arial" w:cs="Arial"/>
        </w:rPr>
        <w:t xml:space="preserve"> their home languages</w:t>
      </w:r>
    </w:p>
    <w:p w14:paraId="2FD46812" w14:textId="77777777" w:rsidR="006B0A04" w:rsidRPr="006B0A04" w:rsidRDefault="006B0A04" w:rsidP="006B0A04">
      <w:pPr>
        <w:pStyle w:val="ListParagraph"/>
        <w:rPr>
          <w:rFonts w:ascii="Arial" w:hAnsi="Arial" w:cs="Arial"/>
        </w:rPr>
      </w:pPr>
    </w:p>
    <w:p w14:paraId="02A94300" w14:textId="77777777" w:rsidR="006B0A04" w:rsidRDefault="006B0A04" w:rsidP="006B0A04">
      <w:pPr>
        <w:rPr>
          <w:rFonts w:ascii="Arial" w:hAnsi="Arial" w:cs="Arial"/>
        </w:rPr>
      </w:pPr>
    </w:p>
    <w:p w14:paraId="327BFCEA" w14:textId="77777777" w:rsidR="006B0A04" w:rsidRDefault="00E243B3" w:rsidP="006B0A04">
      <w:pPr>
        <w:rPr>
          <w:rFonts w:ascii="Arial" w:hAnsi="Arial" w:cs="Arial"/>
          <w:i/>
        </w:rPr>
      </w:pPr>
      <w:r>
        <w:rPr>
          <w:rFonts w:ascii="Arial" w:hAnsi="Arial" w:cs="Arial"/>
          <w:i/>
        </w:rPr>
        <w:t>Valuing diversity in families</w:t>
      </w:r>
    </w:p>
    <w:p w14:paraId="59A27367" w14:textId="77777777" w:rsidR="00E243B3" w:rsidRDefault="00E243B3" w:rsidP="006B0A04">
      <w:pPr>
        <w:rPr>
          <w:rFonts w:ascii="Arial" w:hAnsi="Arial" w:cs="Arial"/>
          <w:i/>
        </w:rPr>
      </w:pPr>
    </w:p>
    <w:p w14:paraId="48321175" w14:textId="77777777" w:rsidR="00E243B3" w:rsidRPr="00E243B3" w:rsidRDefault="00E243B3" w:rsidP="00E243B3">
      <w:pPr>
        <w:pStyle w:val="ListParagraph"/>
        <w:numPr>
          <w:ilvl w:val="0"/>
          <w:numId w:val="24"/>
        </w:numPr>
        <w:rPr>
          <w:rFonts w:ascii="Arial" w:hAnsi="Arial" w:cs="Arial"/>
          <w:i/>
        </w:rPr>
      </w:pPr>
      <w:r>
        <w:rPr>
          <w:rFonts w:ascii="Arial" w:hAnsi="Arial" w:cs="Arial"/>
        </w:rPr>
        <w:t>We welcome the diversity of family lifestyles and work with all families.</w:t>
      </w:r>
    </w:p>
    <w:p w14:paraId="43D48394" w14:textId="77777777" w:rsidR="00E243B3" w:rsidRDefault="00E243B3" w:rsidP="00E243B3">
      <w:pPr>
        <w:rPr>
          <w:rFonts w:ascii="Arial" w:hAnsi="Arial" w:cs="Arial"/>
          <w:i/>
        </w:rPr>
      </w:pPr>
    </w:p>
    <w:p w14:paraId="4AC8A8F2" w14:textId="77777777" w:rsidR="00E243B3" w:rsidRPr="00E243B3" w:rsidRDefault="00E243B3" w:rsidP="00E243B3">
      <w:pPr>
        <w:pStyle w:val="ListParagraph"/>
        <w:numPr>
          <w:ilvl w:val="0"/>
          <w:numId w:val="24"/>
        </w:numPr>
        <w:rPr>
          <w:rFonts w:ascii="Arial" w:hAnsi="Arial" w:cs="Arial"/>
          <w:i/>
        </w:rPr>
      </w:pPr>
      <w:r>
        <w:rPr>
          <w:rFonts w:ascii="Arial" w:hAnsi="Arial" w:cs="Arial"/>
        </w:rPr>
        <w:t>We encourage children to contribute stories of their everyday life to the setting.</w:t>
      </w:r>
    </w:p>
    <w:p w14:paraId="0F062023" w14:textId="77777777" w:rsidR="00E243B3" w:rsidRPr="00E243B3" w:rsidRDefault="00E243B3" w:rsidP="00E243B3">
      <w:pPr>
        <w:pStyle w:val="ListParagraph"/>
        <w:rPr>
          <w:rFonts w:ascii="Arial" w:hAnsi="Arial" w:cs="Arial"/>
          <w:i/>
        </w:rPr>
      </w:pPr>
    </w:p>
    <w:p w14:paraId="790B987B" w14:textId="77777777" w:rsidR="00E243B3" w:rsidRPr="00E243B3" w:rsidRDefault="00E243B3" w:rsidP="00E243B3">
      <w:pPr>
        <w:pStyle w:val="ListParagraph"/>
        <w:numPr>
          <w:ilvl w:val="0"/>
          <w:numId w:val="24"/>
        </w:numPr>
        <w:rPr>
          <w:rFonts w:ascii="Arial" w:hAnsi="Arial" w:cs="Arial"/>
          <w:i/>
        </w:rPr>
      </w:pPr>
      <w:r>
        <w:rPr>
          <w:rFonts w:ascii="Arial" w:hAnsi="Arial" w:cs="Arial"/>
        </w:rPr>
        <w:t>We encourage parents/carers to take part in the life of the setting and to contribute fully.</w:t>
      </w:r>
    </w:p>
    <w:p w14:paraId="4CE5A89C" w14:textId="77777777" w:rsidR="00E243B3" w:rsidRPr="00E243B3" w:rsidRDefault="00E243B3" w:rsidP="00E243B3">
      <w:pPr>
        <w:pStyle w:val="ListParagraph"/>
        <w:rPr>
          <w:rFonts w:ascii="Arial" w:hAnsi="Arial" w:cs="Arial"/>
          <w:i/>
        </w:rPr>
      </w:pPr>
    </w:p>
    <w:p w14:paraId="21824150" w14:textId="77777777" w:rsidR="00E243B3" w:rsidRPr="00E243B3" w:rsidRDefault="00E243B3" w:rsidP="00E243B3">
      <w:pPr>
        <w:pStyle w:val="ListParagraph"/>
        <w:numPr>
          <w:ilvl w:val="0"/>
          <w:numId w:val="24"/>
        </w:numPr>
        <w:rPr>
          <w:rFonts w:ascii="Arial" w:hAnsi="Arial" w:cs="Arial"/>
          <w:i/>
        </w:rPr>
      </w:pPr>
      <w:r>
        <w:rPr>
          <w:rFonts w:ascii="Arial" w:hAnsi="Arial" w:cs="Arial"/>
        </w:rPr>
        <w:t>For families who speak languages in addition to English, we will develop means to ensure their full inclusion.</w:t>
      </w:r>
    </w:p>
    <w:p w14:paraId="1D106F55" w14:textId="77777777" w:rsidR="00E243B3" w:rsidRPr="00E243B3" w:rsidRDefault="00E243B3" w:rsidP="00E243B3">
      <w:pPr>
        <w:pStyle w:val="ListParagraph"/>
        <w:rPr>
          <w:rFonts w:ascii="Arial" w:hAnsi="Arial" w:cs="Arial"/>
          <w:i/>
        </w:rPr>
      </w:pPr>
    </w:p>
    <w:p w14:paraId="1A8BDE7B" w14:textId="77777777" w:rsidR="00E243B3" w:rsidRPr="00E243B3" w:rsidRDefault="00E243B3" w:rsidP="00E243B3">
      <w:pPr>
        <w:pStyle w:val="ListParagraph"/>
        <w:numPr>
          <w:ilvl w:val="0"/>
          <w:numId w:val="24"/>
        </w:numPr>
        <w:rPr>
          <w:rFonts w:ascii="Arial" w:hAnsi="Arial" w:cs="Arial"/>
          <w:i/>
        </w:rPr>
      </w:pPr>
      <w:r>
        <w:rPr>
          <w:rFonts w:ascii="Arial" w:hAnsi="Arial" w:cs="Arial"/>
        </w:rPr>
        <w:t>We offer a flexible payment system for families of differing means and offer information regarding sources of financial support.</w:t>
      </w:r>
    </w:p>
    <w:p w14:paraId="02E2DCEB" w14:textId="77777777" w:rsidR="00E243B3" w:rsidRPr="00E243B3" w:rsidRDefault="00E243B3" w:rsidP="00E243B3">
      <w:pPr>
        <w:pStyle w:val="ListParagraph"/>
        <w:rPr>
          <w:rFonts w:ascii="Arial" w:hAnsi="Arial" w:cs="Arial"/>
          <w:i/>
        </w:rPr>
      </w:pPr>
    </w:p>
    <w:p w14:paraId="5441DABE" w14:textId="77777777" w:rsidR="00E243B3" w:rsidRDefault="00E243B3" w:rsidP="00E243B3">
      <w:pPr>
        <w:rPr>
          <w:rFonts w:ascii="Arial" w:hAnsi="Arial" w:cs="Arial"/>
          <w:i/>
        </w:rPr>
      </w:pPr>
      <w:r>
        <w:rPr>
          <w:rFonts w:ascii="Arial" w:hAnsi="Arial" w:cs="Arial"/>
          <w:i/>
        </w:rPr>
        <w:t>Food</w:t>
      </w:r>
    </w:p>
    <w:p w14:paraId="7D718DC7" w14:textId="77777777" w:rsidR="00E243B3" w:rsidRDefault="00E243B3" w:rsidP="00E243B3">
      <w:pPr>
        <w:rPr>
          <w:rFonts w:ascii="Arial" w:hAnsi="Arial" w:cs="Arial"/>
          <w:i/>
        </w:rPr>
      </w:pPr>
    </w:p>
    <w:p w14:paraId="08590B93" w14:textId="77777777" w:rsidR="00E243B3" w:rsidRPr="00E243B3" w:rsidRDefault="00E243B3" w:rsidP="00E243B3">
      <w:pPr>
        <w:pStyle w:val="ListParagraph"/>
        <w:numPr>
          <w:ilvl w:val="0"/>
          <w:numId w:val="25"/>
        </w:numPr>
        <w:rPr>
          <w:rFonts w:ascii="Arial" w:hAnsi="Arial" w:cs="Arial"/>
          <w:i/>
        </w:rPr>
      </w:pPr>
      <w:r>
        <w:rPr>
          <w:rFonts w:ascii="Arial" w:hAnsi="Arial" w:cs="Arial"/>
        </w:rPr>
        <w:t>We work in partnership with parents to ensure that the medical, cultural and dietary needs of children are met.</w:t>
      </w:r>
    </w:p>
    <w:p w14:paraId="5B1DB8AE" w14:textId="77777777" w:rsidR="00E243B3" w:rsidRDefault="00E243B3" w:rsidP="00E243B3">
      <w:pPr>
        <w:rPr>
          <w:rFonts w:ascii="Arial" w:hAnsi="Arial" w:cs="Arial"/>
          <w:i/>
        </w:rPr>
      </w:pPr>
    </w:p>
    <w:p w14:paraId="1E42C07B" w14:textId="77777777" w:rsidR="00E243B3" w:rsidRPr="00E243B3" w:rsidRDefault="00E243B3" w:rsidP="00E243B3">
      <w:pPr>
        <w:pStyle w:val="ListParagraph"/>
        <w:numPr>
          <w:ilvl w:val="0"/>
          <w:numId w:val="25"/>
        </w:numPr>
        <w:rPr>
          <w:rFonts w:ascii="Arial" w:hAnsi="Arial" w:cs="Arial"/>
          <w:i/>
        </w:rPr>
      </w:pPr>
      <w:r>
        <w:rPr>
          <w:rFonts w:ascii="Arial" w:hAnsi="Arial" w:cs="Arial"/>
        </w:rPr>
        <w:t>We help children to learn about a range of food, and of cultural approaches to mealtimes and eating, and to respect the differences among them.</w:t>
      </w:r>
    </w:p>
    <w:p w14:paraId="7DEC2ECD" w14:textId="77777777" w:rsidR="00CC4BD5" w:rsidRPr="00E35665" w:rsidRDefault="00CC4BD5" w:rsidP="00E35665">
      <w:pPr>
        <w:rPr>
          <w:rFonts w:ascii="Arial" w:hAnsi="Arial" w:cs="Arial"/>
          <w:i/>
        </w:rPr>
      </w:pPr>
    </w:p>
    <w:p w14:paraId="68CC750B" w14:textId="77777777" w:rsidR="00CC4BD5" w:rsidRPr="00E243B3" w:rsidRDefault="00CC4BD5" w:rsidP="00E243B3">
      <w:pPr>
        <w:pStyle w:val="ListParagraph"/>
        <w:rPr>
          <w:rFonts w:ascii="Arial" w:hAnsi="Arial" w:cs="Arial"/>
          <w:i/>
        </w:rPr>
      </w:pPr>
    </w:p>
    <w:p w14:paraId="06B30988" w14:textId="77777777" w:rsidR="00E243B3" w:rsidRDefault="00E243B3" w:rsidP="00E243B3">
      <w:pPr>
        <w:rPr>
          <w:rFonts w:ascii="Arial" w:hAnsi="Arial" w:cs="Arial"/>
          <w:i/>
        </w:rPr>
      </w:pPr>
      <w:r>
        <w:rPr>
          <w:rFonts w:ascii="Arial" w:hAnsi="Arial" w:cs="Arial"/>
          <w:i/>
        </w:rPr>
        <w:t>Meetings</w:t>
      </w:r>
    </w:p>
    <w:p w14:paraId="1D81546A" w14:textId="77777777" w:rsidR="00E243B3" w:rsidRDefault="00E243B3" w:rsidP="00E243B3">
      <w:pPr>
        <w:rPr>
          <w:rFonts w:ascii="Arial" w:hAnsi="Arial" w:cs="Arial"/>
          <w:i/>
        </w:rPr>
      </w:pPr>
    </w:p>
    <w:p w14:paraId="05902E38" w14:textId="77777777" w:rsidR="00E243B3" w:rsidRPr="00E243B3" w:rsidRDefault="00E243B3" w:rsidP="00E243B3">
      <w:pPr>
        <w:pStyle w:val="ListParagraph"/>
        <w:numPr>
          <w:ilvl w:val="0"/>
          <w:numId w:val="26"/>
        </w:numPr>
        <w:rPr>
          <w:rFonts w:ascii="Arial" w:hAnsi="Arial" w:cs="Arial"/>
          <w:i/>
        </w:rPr>
      </w:pPr>
      <w:r>
        <w:rPr>
          <w:rFonts w:ascii="Arial" w:hAnsi="Arial" w:cs="Arial"/>
        </w:rPr>
        <w:t>Meetings are arranged to ensure that all families who wish to may be involved in the running of the setting</w:t>
      </w:r>
    </w:p>
    <w:p w14:paraId="0749C74E" w14:textId="77777777" w:rsidR="00E243B3" w:rsidRDefault="00E243B3" w:rsidP="00E243B3">
      <w:pPr>
        <w:rPr>
          <w:rFonts w:ascii="Arial" w:hAnsi="Arial" w:cs="Arial"/>
          <w:i/>
        </w:rPr>
      </w:pPr>
    </w:p>
    <w:p w14:paraId="346FAE37" w14:textId="77777777" w:rsidR="00E243B3" w:rsidRPr="00E243B3" w:rsidRDefault="00E243B3" w:rsidP="00E243B3">
      <w:pPr>
        <w:pStyle w:val="ListParagraph"/>
        <w:numPr>
          <w:ilvl w:val="0"/>
          <w:numId w:val="26"/>
        </w:numPr>
        <w:rPr>
          <w:rFonts w:ascii="Arial" w:hAnsi="Arial" w:cs="Arial"/>
          <w:i/>
        </w:rPr>
      </w:pPr>
      <w:r>
        <w:rPr>
          <w:rFonts w:ascii="Arial" w:hAnsi="Arial" w:cs="Arial"/>
        </w:rPr>
        <w:t>Information about meetings is communicated in a variety of ways – written, verbal and in translation – to ensure that all parents have information about and access to the meetings.</w:t>
      </w:r>
    </w:p>
    <w:p w14:paraId="3B7B3445" w14:textId="77777777" w:rsidR="00E243B3" w:rsidRPr="00E243B3" w:rsidRDefault="00E243B3" w:rsidP="00E243B3">
      <w:pPr>
        <w:pStyle w:val="ListParagraph"/>
        <w:rPr>
          <w:rFonts w:ascii="Arial" w:hAnsi="Arial" w:cs="Arial"/>
          <w:i/>
        </w:rPr>
      </w:pPr>
    </w:p>
    <w:p w14:paraId="00910F11" w14:textId="20BD7924" w:rsidR="00E243B3" w:rsidRDefault="00E243B3" w:rsidP="00E243B3">
      <w:pPr>
        <w:rPr>
          <w:rFonts w:ascii="Arial" w:hAnsi="Arial" w:cs="Arial"/>
          <w:i/>
        </w:rPr>
      </w:pPr>
    </w:p>
    <w:p w14:paraId="7D443DCC" w14:textId="25F1F3A1" w:rsidR="00E35665" w:rsidRDefault="00E35665" w:rsidP="00E243B3">
      <w:pPr>
        <w:rPr>
          <w:rFonts w:ascii="Arial" w:hAnsi="Arial" w:cs="Arial"/>
          <w:i/>
        </w:rPr>
      </w:pPr>
    </w:p>
    <w:p w14:paraId="4E1C3530" w14:textId="2B315A24" w:rsidR="0009721E" w:rsidRDefault="0009721E" w:rsidP="00E243B3">
      <w:pPr>
        <w:rPr>
          <w:rFonts w:ascii="Arial" w:hAnsi="Arial" w:cs="Arial"/>
          <w:i/>
        </w:rPr>
      </w:pPr>
    </w:p>
    <w:p w14:paraId="1F5BD98B" w14:textId="21B56165" w:rsidR="0009721E" w:rsidRDefault="0009721E" w:rsidP="00E243B3">
      <w:pPr>
        <w:rPr>
          <w:rFonts w:ascii="Arial" w:hAnsi="Arial" w:cs="Arial"/>
          <w:i/>
        </w:rPr>
      </w:pPr>
    </w:p>
    <w:p w14:paraId="46662680" w14:textId="57DFC8ED" w:rsidR="0009721E" w:rsidRDefault="0009721E" w:rsidP="00E243B3">
      <w:pPr>
        <w:rPr>
          <w:rFonts w:ascii="Arial" w:hAnsi="Arial" w:cs="Arial"/>
          <w:i/>
        </w:rPr>
      </w:pPr>
    </w:p>
    <w:p w14:paraId="3F2C106D" w14:textId="187F07C2" w:rsidR="0009721E" w:rsidRDefault="0009721E" w:rsidP="00E243B3">
      <w:pPr>
        <w:rPr>
          <w:rFonts w:ascii="Arial" w:hAnsi="Arial" w:cs="Arial"/>
          <w:i/>
        </w:rPr>
      </w:pPr>
    </w:p>
    <w:p w14:paraId="5C594F01" w14:textId="6938B5AC" w:rsidR="0009721E" w:rsidRDefault="0009721E" w:rsidP="00E243B3">
      <w:pPr>
        <w:rPr>
          <w:rFonts w:ascii="Arial" w:hAnsi="Arial" w:cs="Arial"/>
          <w:i/>
        </w:rPr>
      </w:pPr>
    </w:p>
    <w:p w14:paraId="3F9E7F4C" w14:textId="3E864B18" w:rsidR="0009721E" w:rsidRDefault="0009721E" w:rsidP="00E243B3">
      <w:pPr>
        <w:rPr>
          <w:rFonts w:ascii="Arial" w:hAnsi="Arial" w:cs="Arial"/>
          <w:i/>
        </w:rPr>
      </w:pPr>
    </w:p>
    <w:p w14:paraId="40FBB24F" w14:textId="12F44B55" w:rsidR="0009721E" w:rsidRDefault="0009721E" w:rsidP="00E243B3">
      <w:pPr>
        <w:rPr>
          <w:rFonts w:ascii="Arial" w:hAnsi="Arial" w:cs="Arial"/>
          <w:i/>
        </w:rPr>
      </w:pPr>
    </w:p>
    <w:p w14:paraId="40FAAC0F" w14:textId="6BA78D6B" w:rsidR="0009721E" w:rsidRDefault="0009721E" w:rsidP="00E243B3">
      <w:pPr>
        <w:rPr>
          <w:rFonts w:ascii="Arial" w:hAnsi="Arial" w:cs="Arial"/>
          <w:i/>
        </w:rPr>
      </w:pPr>
    </w:p>
    <w:p w14:paraId="15E93723" w14:textId="2EF4F788" w:rsidR="0009721E" w:rsidRDefault="0009721E" w:rsidP="00E243B3">
      <w:pPr>
        <w:rPr>
          <w:rFonts w:ascii="Arial" w:hAnsi="Arial" w:cs="Arial"/>
          <w:i/>
        </w:rPr>
      </w:pPr>
    </w:p>
    <w:p w14:paraId="06C8F0A1" w14:textId="65C40A42" w:rsidR="0009721E" w:rsidRDefault="0009721E" w:rsidP="00E243B3">
      <w:pPr>
        <w:rPr>
          <w:rFonts w:ascii="Arial" w:hAnsi="Arial" w:cs="Arial"/>
          <w:i/>
        </w:rPr>
      </w:pPr>
    </w:p>
    <w:p w14:paraId="2CCA618A" w14:textId="77777777" w:rsidR="0009721E" w:rsidRDefault="0009721E" w:rsidP="00E243B3">
      <w:pPr>
        <w:rPr>
          <w:rFonts w:ascii="Arial" w:hAnsi="Arial" w:cs="Arial"/>
          <w:i/>
        </w:rPr>
      </w:pPr>
    </w:p>
    <w:p w14:paraId="3149B165" w14:textId="77777777" w:rsidR="00E35665" w:rsidRDefault="00E35665" w:rsidP="00E243B3">
      <w:pPr>
        <w:rPr>
          <w:rFonts w:ascii="Arial" w:hAnsi="Arial" w:cs="Arial"/>
          <w:i/>
        </w:rPr>
      </w:pPr>
    </w:p>
    <w:p w14:paraId="57FBA40A" w14:textId="77777777" w:rsidR="00E243B3" w:rsidRDefault="00E243B3" w:rsidP="00E243B3">
      <w:pPr>
        <w:rPr>
          <w:rFonts w:ascii="Arial" w:hAnsi="Arial" w:cs="Arial"/>
          <w:i/>
        </w:rPr>
      </w:pPr>
      <w:r>
        <w:rPr>
          <w:rFonts w:ascii="Arial" w:hAnsi="Arial" w:cs="Arial"/>
          <w:i/>
        </w:rPr>
        <w:lastRenderedPageBreak/>
        <w:t>Monitoring and reviewing</w:t>
      </w:r>
    </w:p>
    <w:p w14:paraId="6BD0FB8F" w14:textId="77777777" w:rsidR="00E243B3" w:rsidRDefault="00E243B3" w:rsidP="00E243B3">
      <w:pPr>
        <w:rPr>
          <w:rFonts w:ascii="Arial" w:hAnsi="Arial" w:cs="Arial"/>
          <w:i/>
        </w:rPr>
      </w:pPr>
    </w:p>
    <w:p w14:paraId="4B4F7FC7" w14:textId="77777777" w:rsidR="00C6606D" w:rsidRDefault="00905500" w:rsidP="00C6606D">
      <w:pPr>
        <w:rPr>
          <w:rFonts w:ascii="Arial" w:hAnsi="Arial" w:cs="Arial"/>
        </w:rPr>
      </w:pPr>
      <w:r>
        <w:rPr>
          <w:rFonts w:ascii="Arial" w:hAnsi="Arial" w:cs="Arial"/>
        </w:rPr>
        <w:t>To ensure our policy and procedures remain effective we will monitor and review them annually to ensure our strategies meet the overall aims to promote equality, inclusion and valuing diversity.</w:t>
      </w:r>
      <w:r w:rsidR="00C6606D" w:rsidRPr="00C6606D">
        <w:rPr>
          <w:rFonts w:ascii="Arial" w:hAnsi="Arial" w:cs="Arial"/>
        </w:rPr>
        <w:t xml:space="preserve"> </w:t>
      </w:r>
    </w:p>
    <w:p w14:paraId="43E5E59C" w14:textId="77777777" w:rsidR="00CC4BD5" w:rsidRDefault="00CC4BD5" w:rsidP="00C6606D">
      <w:pPr>
        <w:rPr>
          <w:rFonts w:ascii="Arial" w:hAnsi="Arial" w:cs="Arial"/>
        </w:rPr>
      </w:pPr>
    </w:p>
    <w:p w14:paraId="65A67639" w14:textId="77777777" w:rsidR="00C6606D" w:rsidRDefault="00C6606D" w:rsidP="00C6606D">
      <w:pPr>
        <w:rPr>
          <w:rFonts w:ascii="Arial" w:hAnsi="Arial" w:cs="Arial"/>
        </w:rPr>
      </w:pPr>
      <w:r>
        <w:rPr>
          <w:rFonts w:ascii="Arial" w:hAnsi="Arial" w:cs="Arial"/>
        </w:rPr>
        <w:t>This policy was adopted at a meeting Red Barn Pre-school held on:</w:t>
      </w:r>
    </w:p>
    <w:p w14:paraId="3E125FC5" w14:textId="77777777" w:rsidR="00C6606D" w:rsidRDefault="00C6606D" w:rsidP="00C6606D">
      <w:pPr>
        <w:rPr>
          <w:rFonts w:ascii="Arial" w:hAnsi="Arial" w:cs="Arial"/>
        </w:rPr>
      </w:pPr>
    </w:p>
    <w:p w14:paraId="61F0D418" w14:textId="77777777" w:rsidR="00C6606D" w:rsidRDefault="00C6606D" w:rsidP="00C6606D">
      <w:pPr>
        <w:rPr>
          <w:rFonts w:ascii="Arial" w:hAnsi="Arial" w:cs="Arial"/>
        </w:rPr>
      </w:pPr>
    </w:p>
    <w:p w14:paraId="6F057A27" w14:textId="77777777" w:rsidR="00C6606D" w:rsidRDefault="00C6606D" w:rsidP="00C6606D">
      <w:pPr>
        <w:rPr>
          <w:rFonts w:ascii="Arial" w:hAnsi="Arial" w:cs="Arial"/>
        </w:rPr>
      </w:pPr>
      <w:r>
        <w:rPr>
          <w:rFonts w:ascii="Arial" w:hAnsi="Arial" w:cs="Arial"/>
        </w:rPr>
        <w:t>Date:</w:t>
      </w:r>
    </w:p>
    <w:p w14:paraId="402C176A" w14:textId="77777777" w:rsidR="00C6606D" w:rsidRDefault="00C6606D" w:rsidP="00C6606D">
      <w:pPr>
        <w:rPr>
          <w:rFonts w:ascii="Arial" w:hAnsi="Arial" w:cs="Arial"/>
        </w:rPr>
      </w:pPr>
    </w:p>
    <w:p w14:paraId="768B110D" w14:textId="77777777" w:rsidR="00C6606D" w:rsidRDefault="00C6606D" w:rsidP="00C6606D">
      <w:pPr>
        <w:rPr>
          <w:rFonts w:ascii="Arial" w:hAnsi="Arial" w:cs="Arial"/>
        </w:rPr>
      </w:pPr>
    </w:p>
    <w:p w14:paraId="501A0DDE" w14:textId="77777777" w:rsidR="00C6606D" w:rsidRDefault="00C6606D" w:rsidP="00C6606D">
      <w:pPr>
        <w:rPr>
          <w:rFonts w:ascii="Arial" w:hAnsi="Arial" w:cs="Arial"/>
        </w:rPr>
      </w:pPr>
      <w:r>
        <w:rPr>
          <w:rFonts w:ascii="Arial" w:hAnsi="Arial" w:cs="Arial"/>
        </w:rPr>
        <w:t>Signed on behalf of the Management Committee</w:t>
      </w:r>
    </w:p>
    <w:p w14:paraId="1292D817" w14:textId="77777777" w:rsidR="00C6606D" w:rsidRDefault="00C6606D" w:rsidP="00C6606D">
      <w:pPr>
        <w:rPr>
          <w:rFonts w:ascii="Arial" w:hAnsi="Arial" w:cs="Arial"/>
        </w:rPr>
      </w:pPr>
    </w:p>
    <w:p w14:paraId="2678A70D" w14:textId="77777777" w:rsidR="00C6606D" w:rsidRDefault="00C6606D" w:rsidP="00C6606D">
      <w:pPr>
        <w:rPr>
          <w:rFonts w:ascii="Arial" w:hAnsi="Arial" w:cs="Arial"/>
        </w:rPr>
      </w:pPr>
    </w:p>
    <w:p w14:paraId="7DAD5624" w14:textId="77777777" w:rsidR="00C6606D" w:rsidRDefault="00C6606D" w:rsidP="00C6606D">
      <w:pPr>
        <w:rPr>
          <w:rFonts w:ascii="Arial" w:hAnsi="Arial" w:cs="Arial"/>
        </w:rPr>
      </w:pPr>
      <w:r>
        <w:rPr>
          <w:rFonts w:ascii="Arial" w:hAnsi="Arial" w:cs="Arial"/>
        </w:rPr>
        <w:t>Role of signatory (e.g. chairperson etc.)</w:t>
      </w:r>
    </w:p>
    <w:p w14:paraId="7DCE9AA9" w14:textId="77777777" w:rsidR="00C6606D" w:rsidRDefault="00C6606D" w:rsidP="00C6606D">
      <w:pPr>
        <w:rPr>
          <w:rFonts w:ascii="Arial" w:hAnsi="Arial" w:cs="Arial"/>
        </w:rPr>
      </w:pPr>
    </w:p>
    <w:p w14:paraId="7A1041B3" w14:textId="77777777" w:rsidR="00C6606D" w:rsidRDefault="00C6606D" w:rsidP="00C6606D">
      <w:pPr>
        <w:rPr>
          <w:rFonts w:ascii="Arial" w:hAnsi="Arial" w:cs="Arial"/>
        </w:rPr>
      </w:pPr>
    </w:p>
    <w:p w14:paraId="5CB5570D" w14:textId="77777777" w:rsidR="00C6606D" w:rsidRDefault="00C6606D" w:rsidP="00C6606D">
      <w:pPr>
        <w:rPr>
          <w:rFonts w:ascii="Arial" w:hAnsi="Arial" w:cs="Arial"/>
        </w:rPr>
      </w:pPr>
    </w:p>
    <w:p w14:paraId="33D984A3" w14:textId="77777777" w:rsidR="00C6606D" w:rsidRPr="00290AAB" w:rsidRDefault="00C6606D" w:rsidP="00C6606D">
      <w:pPr>
        <w:rPr>
          <w:rFonts w:ascii="Arial" w:hAnsi="Arial" w:cs="Arial"/>
        </w:rPr>
      </w:pPr>
      <w:r>
        <w:rPr>
          <w:rFonts w:ascii="Arial" w:hAnsi="Arial" w:cs="Arial"/>
        </w:rPr>
        <w:t>This policy was reviewed on:</w:t>
      </w:r>
    </w:p>
    <w:p w14:paraId="3AC21ECE" w14:textId="77777777" w:rsidR="00C6606D" w:rsidRDefault="00C6606D" w:rsidP="00C6606D">
      <w:pPr>
        <w:rPr>
          <w:rFonts w:ascii="Arial" w:hAnsi="Arial" w:cs="Arial"/>
          <w:b/>
        </w:rPr>
      </w:pPr>
    </w:p>
    <w:p w14:paraId="4424AA84" w14:textId="77777777" w:rsidR="00E243B3" w:rsidRPr="00C6606D" w:rsidRDefault="00E243B3" w:rsidP="00C6606D">
      <w:pPr>
        <w:pStyle w:val="ListParagraph"/>
        <w:rPr>
          <w:rFonts w:ascii="Arial" w:hAnsi="Arial" w:cs="Arial"/>
          <w:i/>
        </w:rPr>
      </w:pPr>
    </w:p>
    <w:p w14:paraId="4DAE5016" w14:textId="77777777" w:rsidR="00C6606D" w:rsidRDefault="00C6606D" w:rsidP="00C6606D">
      <w:pPr>
        <w:rPr>
          <w:rFonts w:ascii="Arial" w:hAnsi="Arial" w:cs="Arial"/>
          <w:i/>
        </w:rPr>
      </w:pPr>
    </w:p>
    <w:p w14:paraId="3343366F" w14:textId="77777777" w:rsidR="00C6606D" w:rsidRDefault="00C6606D" w:rsidP="00C6606D">
      <w:pPr>
        <w:rPr>
          <w:rFonts w:ascii="Arial" w:hAnsi="Arial" w:cs="Arial"/>
          <w:i/>
        </w:rPr>
      </w:pPr>
    </w:p>
    <w:p w14:paraId="348BFD04" w14:textId="77777777" w:rsidR="00C6606D" w:rsidRDefault="00C6606D" w:rsidP="00C6606D">
      <w:pPr>
        <w:rPr>
          <w:rFonts w:ascii="Arial" w:hAnsi="Arial" w:cs="Arial"/>
          <w:i/>
        </w:rPr>
      </w:pPr>
    </w:p>
    <w:p w14:paraId="7976613C" w14:textId="77777777" w:rsidR="00C6606D" w:rsidRDefault="00C6606D" w:rsidP="00C6606D">
      <w:pPr>
        <w:rPr>
          <w:rFonts w:ascii="Arial" w:hAnsi="Arial" w:cs="Arial"/>
          <w:i/>
        </w:rPr>
      </w:pPr>
    </w:p>
    <w:p w14:paraId="4D7D3262" w14:textId="77777777" w:rsidR="00C6606D" w:rsidRDefault="00C6606D" w:rsidP="00C6606D">
      <w:pPr>
        <w:rPr>
          <w:rFonts w:ascii="Arial" w:hAnsi="Arial" w:cs="Arial"/>
          <w:i/>
        </w:rPr>
      </w:pPr>
    </w:p>
    <w:p w14:paraId="5702AF8B" w14:textId="77777777" w:rsidR="00C6606D" w:rsidRDefault="00C6606D" w:rsidP="00C6606D">
      <w:pPr>
        <w:rPr>
          <w:rFonts w:ascii="Arial" w:hAnsi="Arial" w:cs="Arial"/>
          <w:i/>
        </w:rPr>
      </w:pPr>
    </w:p>
    <w:p w14:paraId="1D154E73" w14:textId="77777777" w:rsidR="00C6606D" w:rsidRPr="00C6606D" w:rsidRDefault="00C6606D" w:rsidP="00C6606D">
      <w:pPr>
        <w:rPr>
          <w:rFonts w:ascii="Arial" w:hAnsi="Arial" w:cs="Arial"/>
          <w:i/>
        </w:rPr>
      </w:pPr>
    </w:p>
    <w:sectPr w:rsidR="00C6606D" w:rsidRPr="00C6606D" w:rsidSect="00756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91"/>
    <w:multiLevelType w:val="hybridMultilevel"/>
    <w:tmpl w:val="A28687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18735E5"/>
    <w:multiLevelType w:val="hybridMultilevel"/>
    <w:tmpl w:val="E22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5C91"/>
    <w:multiLevelType w:val="hybridMultilevel"/>
    <w:tmpl w:val="BC88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B07B2"/>
    <w:multiLevelType w:val="hybridMultilevel"/>
    <w:tmpl w:val="7B0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E4789"/>
    <w:multiLevelType w:val="hybridMultilevel"/>
    <w:tmpl w:val="1FC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5532E"/>
    <w:multiLevelType w:val="hybridMultilevel"/>
    <w:tmpl w:val="1BD2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D2954"/>
    <w:multiLevelType w:val="hybridMultilevel"/>
    <w:tmpl w:val="52A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43F8E"/>
    <w:multiLevelType w:val="hybridMultilevel"/>
    <w:tmpl w:val="328E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D7677"/>
    <w:multiLevelType w:val="hybridMultilevel"/>
    <w:tmpl w:val="E78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12D42"/>
    <w:multiLevelType w:val="hybridMultilevel"/>
    <w:tmpl w:val="F912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87425"/>
    <w:multiLevelType w:val="hybridMultilevel"/>
    <w:tmpl w:val="69CC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A35D6"/>
    <w:multiLevelType w:val="hybridMultilevel"/>
    <w:tmpl w:val="22E4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96295"/>
    <w:multiLevelType w:val="hybridMultilevel"/>
    <w:tmpl w:val="917C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8087A"/>
    <w:multiLevelType w:val="hybridMultilevel"/>
    <w:tmpl w:val="B174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97367"/>
    <w:multiLevelType w:val="hybridMultilevel"/>
    <w:tmpl w:val="DF5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518F0"/>
    <w:multiLevelType w:val="hybridMultilevel"/>
    <w:tmpl w:val="4F52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730B1"/>
    <w:multiLevelType w:val="hybridMultilevel"/>
    <w:tmpl w:val="4DE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11181"/>
    <w:multiLevelType w:val="hybridMultilevel"/>
    <w:tmpl w:val="8326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D1F67"/>
    <w:multiLevelType w:val="hybridMultilevel"/>
    <w:tmpl w:val="DFF8D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80C90"/>
    <w:multiLevelType w:val="hybridMultilevel"/>
    <w:tmpl w:val="2ED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B08FB"/>
    <w:multiLevelType w:val="hybridMultilevel"/>
    <w:tmpl w:val="36A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B0F20"/>
    <w:multiLevelType w:val="hybridMultilevel"/>
    <w:tmpl w:val="BB5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D3091"/>
    <w:multiLevelType w:val="hybridMultilevel"/>
    <w:tmpl w:val="970A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46FE3"/>
    <w:multiLevelType w:val="hybridMultilevel"/>
    <w:tmpl w:val="66BA892C"/>
    <w:lvl w:ilvl="0" w:tplc="5C36D7C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251113"/>
    <w:multiLevelType w:val="hybridMultilevel"/>
    <w:tmpl w:val="14F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3164B"/>
    <w:multiLevelType w:val="hybridMultilevel"/>
    <w:tmpl w:val="1366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5FD"/>
    <w:multiLevelType w:val="hybridMultilevel"/>
    <w:tmpl w:val="BA5C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233225">
    <w:abstractNumId w:val="18"/>
  </w:num>
  <w:num w:numId="2" w16cid:durableId="887062335">
    <w:abstractNumId w:val="25"/>
  </w:num>
  <w:num w:numId="3" w16cid:durableId="1560172660">
    <w:abstractNumId w:val="23"/>
  </w:num>
  <w:num w:numId="4" w16cid:durableId="1393963080">
    <w:abstractNumId w:val="4"/>
  </w:num>
  <w:num w:numId="5" w16cid:durableId="1822694912">
    <w:abstractNumId w:val="10"/>
  </w:num>
  <w:num w:numId="6" w16cid:durableId="982275624">
    <w:abstractNumId w:val="9"/>
  </w:num>
  <w:num w:numId="7" w16cid:durableId="874926630">
    <w:abstractNumId w:val="19"/>
  </w:num>
  <w:num w:numId="8" w16cid:durableId="1670980673">
    <w:abstractNumId w:val="14"/>
  </w:num>
  <w:num w:numId="9" w16cid:durableId="691877569">
    <w:abstractNumId w:val="3"/>
  </w:num>
  <w:num w:numId="10" w16cid:durableId="535389605">
    <w:abstractNumId w:val="6"/>
  </w:num>
  <w:num w:numId="11" w16cid:durableId="996611253">
    <w:abstractNumId w:val="16"/>
  </w:num>
  <w:num w:numId="12" w16cid:durableId="1912497350">
    <w:abstractNumId w:val="26"/>
  </w:num>
  <w:num w:numId="13" w16cid:durableId="2138378651">
    <w:abstractNumId w:val="8"/>
  </w:num>
  <w:num w:numId="14" w16cid:durableId="1507860969">
    <w:abstractNumId w:val="13"/>
  </w:num>
  <w:num w:numId="15" w16cid:durableId="1529566765">
    <w:abstractNumId w:val="5"/>
  </w:num>
  <w:num w:numId="16" w16cid:durableId="914902568">
    <w:abstractNumId w:val="0"/>
  </w:num>
  <w:num w:numId="17" w16cid:durableId="932474650">
    <w:abstractNumId w:val="2"/>
  </w:num>
  <w:num w:numId="18" w16cid:durableId="1094517907">
    <w:abstractNumId w:val="15"/>
  </w:num>
  <w:num w:numId="19" w16cid:durableId="657924085">
    <w:abstractNumId w:val="1"/>
  </w:num>
  <w:num w:numId="20" w16cid:durableId="1554544094">
    <w:abstractNumId w:val="24"/>
  </w:num>
  <w:num w:numId="21" w16cid:durableId="337585889">
    <w:abstractNumId w:val="11"/>
  </w:num>
  <w:num w:numId="22" w16cid:durableId="111291543">
    <w:abstractNumId w:val="7"/>
  </w:num>
  <w:num w:numId="23" w16cid:durableId="2076974728">
    <w:abstractNumId w:val="21"/>
  </w:num>
  <w:num w:numId="24" w16cid:durableId="1285229623">
    <w:abstractNumId w:val="22"/>
  </w:num>
  <w:num w:numId="25" w16cid:durableId="1012144071">
    <w:abstractNumId w:val="20"/>
  </w:num>
  <w:num w:numId="26" w16cid:durableId="1812938333">
    <w:abstractNumId w:val="17"/>
  </w:num>
  <w:num w:numId="27" w16cid:durableId="1831484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175A"/>
    <w:rsid w:val="000415D1"/>
    <w:rsid w:val="00086A74"/>
    <w:rsid w:val="0009721E"/>
    <w:rsid w:val="000E23BE"/>
    <w:rsid w:val="000E52C8"/>
    <w:rsid w:val="0011107F"/>
    <w:rsid w:val="00134645"/>
    <w:rsid w:val="00150660"/>
    <w:rsid w:val="00167A7C"/>
    <w:rsid w:val="00192718"/>
    <w:rsid w:val="001D0AFA"/>
    <w:rsid w:val="00216D03"/>
    <w:rsid w:val="0027148E"/>
    <w:rsid w:val="00281C28"/>
    <w:rsid w:val="00290AAB"/>
    <w:rsid w:val="00304527"/>
    <w:rsid w:val="00365250"/>
    <w:rsid w:val="003A6C29"/>
    <w:rsid w:val="00412B64"/>
    <w:rsid w:val="0041418F"/>
    <w:rsid w:val="00532065"/>
    <w:rsid w:val="0056175A"/>
    <w:rsid w:val="0057142E"/>
    <w:rsid w:val="0058598D"/>
    <w:rsid w:val="00595B6B"/>
    <w:rsid w:val="005B52B2"/>
    <w:rsid w:val="005D01F5"/>
    <w:rsid w:val="005E7F17"/>
    <w:rsid w:val="00643F1A"/>
    <w:rsid w:val="00644456"/>
    <w:rsid w:val="006B0A04"/>
    <w:rsid w:val="006B1B11"/>
    <w:rsid w:val="006B663B"/>
    <w:rsid w:val="0075629B"/>
    <w:rsid w:val="00786F82"/>
    <w:rsid w:val="007F3BE6"/>
    <w:rsid w:val="00862971"/>
    <w:rsid w:val="00870731"/>
    <w:rsid w:val="0088293B"/>
    <w:rsid w:val="008A05B4"/>
    <w:rsid w:val="008B40DB"/>
    <w:rsid w:val="008D3D97"/>
    <w:rsid w:val="008E1EC4"/>
    <w:rsid w:val="008E5591"/>
    <w:rsid w:val="0090310F"/>
    <w:rsid w:val="00905500"/>
    <w:rsid w:val="00924C24"/>
    <w:rsid w:val="00924D3B"/>
    <w:rsid w:val="009B5EF8"/>
    <w:rsid w:val="009D0AB6"/>
    <w:rsid w:val="00A50758"/>
    <w:rsid w:val="00A735A2"/>
    <w:rsid w:val="00AD1961"/>
    <w:rsid w:val="00AF7607"/>
    <w:rsid w:val="00B244F6"/>
    <w:rsid w:val="00B249B4"/>
    <w:rsid w:val="00B36BA1"/>
    <w:rsid w:val="00B7681C"/>
    <w:rsid w:val="00B924A6"/>
    <w:rsid w:val="00BB5325"/>
    <w:rsid w:val="00BF1CD5"/>
    <w:rsid w:val="00BF4713"/>
    <w:rsid w:val="00C44CC3"/>
    <w:rsid w:val="00C44FEA"/>
    <w:rsid w:val="00C649E7"/>
    <w:rsid w:val="00C6606D"/>
    <w:rsid w:val="00C92C63"/>
    <w:rsid w:val="00C94A4D"/>
    <w:rsid w:val="00CC4B6A"/>
    <w:rsid w:val="00CC4BD5"/>
    <w:rsid w:val="00CD547B"/>
    <w:rsid w:val="00CE7D5F"/>
    <w:rsid w:val="00D64927"/>
    <w:rsid w:val="00D91A86"/>
    <w:rsid w:val="00DF0460"/>
    <w:rsid w:val="00E243B3"/>
    <w:rsid w:val="00E35665"/>
    <w:rsid w:val="00E66C25"/>
    <w:rsid w:val="00EB144D"/>
    <w:rsid w:val="00EC03A4"/>
    <w:rsid w:val="00F34FCF"/>
    <w:rsid w:val="00F47147"/>
    <w:rsid w:val="00FA70BD"/>
    <w:rsid w:val="00FF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797B"/>
  <w15:docId w15:val="{78D73C08-DE15-4617-AF85-A230C4DF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23BE"/>
    <w:rPr>
      <w:color w:val="0000FF"/>
      <w:u w:val="single"/>
    </w:rPr>
  </w:style>
  <w:style w:type="paragraph" w:styleId="BalloonText">
    <w:name w:val="Balloon Text"/>
    <w:basedOn w:val="Normal"/>
    <w:semiHidden/>
    <w:rsid w:val="0011107F"/>
    <w:rPr>
      <w:rFonts w:ascii="Tahoma" w:hAnsi="Tahoma" w:cs="Tahoma"/>
      <w:sz w:val="16"/>
      <w:szCs w:val="16"/>
    </w:rPr>
  </w:style>
  <w:style w:type="paragraph" w:styleId="ListParagraph">
    <w:name w:val="List Paragraph"/>
    <w:basedOn w:val="Normal"/>
    <w:uiPriority w:val="34"/>
    <w:qFormat/>
    <w:rsid w:val="0056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Downloads\Red%20Barn%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C534-1E4E-4BE4-B9AB-034DD38E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 Barn headed paper</Template>
  <TotalTime>117</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Red Barn Community Primary School</vt:lpstr>
    </vt:vector>
  </TitlesOfParts>
  <Company>Hampshire County Council</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Barn Community Primary School</dc:title>
  <dc:creator>Jayne</dc:creator>
  <cp:lastModifiedBy>Toni Harrison</cp:lastModifiedBy>
  <cp:revision>12</cp:revision>
  <cp:lastPrinted>2017-03-10T10:32:00Z</cp:lastPrinted>
  <dcterms:created xsi:type="dcterms:W3CDTF">2011-02-03T14:52:00Z</dcterms:created>
  <dcterms:modified xsi:type="dcterms:W3CDTF">2024-02-21T11:43:00Z</dcterms:modified>
</cp:coreProperties>
</file>